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651" w:rsidRPr="001458E3" w:rsidRDefault="004424B9" w:rsidP="00FA574F">
      <w:pPr>
        <w:jc w:val="center"/>
        <w:rPr>
          <w:b/>
          <w:sz w:val="18"/>
          <w:szCs w:val="18"/>
          <w:lang w:val="es-ES"/>
        </w:rPr>
      </w:pPr>
      <w:r w:rsidRPr="004424B9">
        <w:rPr>
          <w:b/>
        </w:rPr>
        <w:t>GUÍA PARA</w:t>
      </w:r>
      <w:r>
        <w:rPr>
          <w:b/>
        </w:rPr>
        <w:t xml:space="preserve"> SUBCONTRATACIONES POR ENCIMA DE 15.000 EUROS</w:t>
      </w:r>
      <w:r w:rsidR="00C64952" w:rsidRPr="004424B9">
        <w:rPr>
          <w:b/>
        </w:rPr>
        <w:t xml:space="preserve"> </w:t>
      </w:r>
      <w:r>
        <w:rPr>
          <w:b/>
        </w:rPr>
        <w:t>DIRIGIDA A</w:t>
      </w:r>
      <w:r w:rsidR="00C64952" w:rsidRPr="004424B9">
        <w:rPr>
          <w:b/>
        </w:rPr>
        <w:t xml:space="preserve"> EMPRESAS SOLICITANTES DE</w:t>
      </w:r>
      <w:r w:rsidR="00C64952" w:rsidRPr="001458E3">
        <w:rPr>
          <w:b/>
          <w:sz w:val="18"/>
          <w:szCs w:val="18"/>
          <w:lang w:val="es-ES"/>
        </w:rPr>
        <w:t xml:space="preserve"> </w:t>
      </w:r>
      <w:r w:rsidRPr="00A028F5">
        <w:rPr>
          <w:b/>
        </w:rPr>
        <w:t>AYUDAS A LA REALIZACIÓN DE PROYECTOS</w:t>
      </w:r>
      <w:r>
        <w:rPr>
          <w:b/>
        </w:rPr>
        <w:t xml:space="preserve"> DE ECODISEÑO Y DEMOSTRACION EN ECONOMIA CIRCULAR Y DE ECOINNOVACION ESTRATEGICA</w:t>
      </w:r>
    </w:p>
    <w:p w:rsidR="00EA635D" w:rsidRDefault="00EA635D" w:rsidP="00EA635D">
      <w:pPr>
        <w:pStyle w:val="Prrafodelista"/>
        <w:ind w:left="360"/>
        <w:rPr>
          <w:b/>
          <w:sz w:val="18"/>
          <w:szCs w:val="18"/>
          <w:lang w:val="es-ES"/>
        </w:rPr>
      </w:pPr>
    </w:p>
    <w:p w:rsidR="006079E9" w:rsidRDefault="006079E9" w:rsidP="00EA635D">
      <w:pPr>
        <w:pStyle w:val="Prrafodelista"/>
        <w:ind w:left="360"/>
        <w:rPr>
          <w:b/>
          <w:sz w:val="18"/>
          <w:szCs w:val="18"/>
          <w:lang w:val="es-ES"/>
        </w:rPr>
      </w:pPr>
    </w:p>
    <w:p w:rsidR="006079E9" w:rsidRDefault="006079E9" w:rsidP="00EA635D">
      <w:pPr>
        <w:pStyle w:val="Prrafodelista"/>
        <w:ind w:left="360"/>
        <w:rPr>
          <w:b/>
          <w:sz w:val="18"/>
          <w:szCs w:val="18"/>
          <w:lang w:val="es-ES"/>
        </w:rPr>
      </w:pPr>
    </w:p>
    <w:p w:rsidR="00C64952" w:rsidRPr="00304F60" w:rsidRDefault="00C64952" w:rsidP="00C64952">
      <w:pPr>
        <w:pStyle w:val="Prrafodelista"/>
        <w:numPr>
          <w:ilvl w:val="0"/>
          <w:numId w:val="12"/>
        </w:numPr>
        <w:rPr>
          <w:b/>
          <w:sz w:val="18"/>
          <w:szCs w:val="18"/>
          <w:lang w:val="es-ES"/>
        </w:rPr>
      </w:pPr>
      <w:r w:rsidRPr="00304F60">
        <w:rPr>
          <w:b/>
          <w:sz w:val="18"/>
          <w:szCs w:val="18"/>
          <w:lang w:val="es-ES"/>
        </w:rPr>
        <w:t>ANTECEDENTES</w:t>
      </w:r>
    </w:p>
    <w:p w:rsidR="00813267" w:rsidRPr="001458E3" w:rsidRDefault="00813267" w:rsidP="00C64952">
      <w:pPr>
        <w:pStyle w:val="Prrafodelista"/>
        <w:ind w:left="0"/>
        <w:rPr>
          <w:sz w:val="18"/>
          <w:szCs w:val="18"/>
          <w:lang w:val="es-ES"/>
        </w:rPr>
      </w:pPr>
    </w:p>
    <w:p w:rsidR="00C64952" w:rsidRPr="001458E3" w:rsidRDefault="003E17B7" w:rsidP="00C64952">
      <w:pPr>
        <w:pStyle w:val="Prrafodelista"/>
        <w:ind w:left="0"/>
        <w:rPr>
          <w:sz w:val="18"/>
          <w:szCs w:val="18"/>
          <w:lang w:val="es-ES"/>
        </w:rPr>
      </w:pPr>
      <w:r w:rsidRPr="001458E3">
        <w:rPr>
          <w:sz w:val="18"/>
          <w:szCs w:val="18"/>
          <w:lang w:val="es-ES"/>
        </w:rPr>
        <w:t xml:space="preserve">Ihobe gestiona anualmente las </w:t>
      </w:r>
      <w:r w:rsidR="00ED5B26">
        <w:rPr>
          <w:sz w:val="18"/>
          <w:szCs w:val="18"/>
          <w:lang w:val="es-ES"/>
        </w:rPr>
        <w:t>c</w:t>
      </w:r>
      <w:r w:rsidRPr="001458E3">
        <w:rPr>
          <w:sz w:val="18"/>
          <w:szCs w:val="18"/>
          <w:lang w:val="es-ES"/>
        </w:rPr>
        <w:t>onvocatorias de Ayudas de “</w:t>
      </w:r>
      <w:r w:rsidRPr="00334C39">
        <w:rPr>
          <w:sz w:val="18"/>
          <w:szCs w:val="18"/>
          <w:lang w:val="es-ES"/>
        </w:rPr>
        <w:t>Demostración en Economía Circular”, “Ecodiseño” y “EcoInnvación”,</w:t>
      </w:r>
      <w:r w:rsidRPr="001458E3">
        <w:rPr>
          <w:sz w:val="18"/>
          <w:szCs w:val="18"/>
          <w:lang w:val="es-ES"/>
        </w:rPr>
        <w:t xml:space="preserve"> que se explican más a detalle en el documento </w:t>
      </w:r>
      <w:hyperlink r:id="rId8" w:history="1">
        <w:r w:rsidRPr="001458E3">
          <w:rPr>
            <w:rStyle w:val="Hipervnculo"/>
            <w:sz w:val="18"/>
            <w:szCs w:val="18"/>
            <w:lang w:val="es-ES"/>
          </w:rPr>
          <w:t>“Programas de ayudas a la empresa en ecoinnovación y ecodiseño para la economía circular en el País Vasco”</w:t>
        </w:r>
      </w:hyperlink>
      <w:r w:rsidRPr="001458E3">
        <w:rPr>
          <w:sz w:val="18"/>
          <w:szCs w:val="18"/>
          <w:lang w:val="es-ES"/>
        </w:rPr>
        <w:t xml:space="preserve"> (pinchar </w:t>
      </w:r>
      <w:hyperlink r:id="rId9" w:history="1">
        <w:r w:rsidRPr="001458E3">
          <w:rPr>
            <w:rStyle w:val="Hipervnculo"/>
            <w:sz w:val="18"/>
            <w:szCs w:val="18"/>
            <w:lang w:val="es-ES"/>
          </w:rPr>
          <w:t>Link</w:t>
        </w:r>
      </w:hyperlink>
      <w:r w:rsidRPr="001458E3">
        <w:rPr>
          <w:sz w:val="18"/>
          <w:szCs w:val="18"/>
          <w:lang w:val="es-ES"/>
        </w:rPr>
        <w:t>) y están dirigidas a las empresas.</w:t>
      </w:r>
    </w:p>
    <w:p w:rsidR="00813267" w:rsidRPr="001458E3" w:rsidRDefault="00813267" w:rsidP="00C64952">
      <w:pPr>
        <w:pStyle w:val="Prrafodelista"/>
        <w:ind w:left="0"/>
        <w:rPr>
          <w:sz w:val="18"/>
          <w:szCs w:val="18"/>
          <w:lang w:val="es-ES"/>
        </w:rPr>
      </w:pPr>
    </w:p>
    <w:p w:rsidR="00813267" w:rsidRDefault="003E17B7" w:rsidP="00C64952">
      <w:pPr>
        <w:pStyle w:val="Prrafodelista"/>
        <w:ind w:left="0"/>
        <w:rPr>
          <w:sz w:val="18"/>
          <w:szCs w:val="18"/>
          <w:lang w:val="es-ES"/>
        </w:rPr>
      </w:pPr>
      <w:r w:rsidRPr="001458E3">
        <w:rPr>
          <w:sz w:val="18"/>
          <w:szCs w:val="18"/>
          <w:lang w:val="es-ES"/>
        </w:rPr>
        <w:t xml:space="preserve">En el artículo </w:t>
      </w:r>
      <w:r w:rsidR="00813267" w:rsidRPr="001458E3">
        <w:rPr>
          <w:sz w:val="18"/>
          <w:szCs w:val="18"/>
          <w:lang w:val="es-ES"/>
        </w:rPr>
        <w:t xml:space="preserve">estándar de las bases “Subcontratación de las actividades subvencionadas por las entidades beneficiarias”, siguiendo las exigencias de la Comisión Europea, se dice: </w:t>
      </w:r>
    </w:p>
    <w:p w:rsidR="006D6A79" w:rsidRPr="001458E3" w:rsidRDefault="006D6A79" w:rsidP="00C64952">
      <w:pPr>
        <w:pStyle w:val="Prrafodelista"/>
        <w:ind w:left="0"/>
        <w:rPr>
          <w:sz w:val="18"/>
          <w:szCs w:val="18"/>
          <w:lang w:val="es-ES"/>
        </w:rPr>
      </w:pPr>
    </w:p>
    <w:p w:rsidR="003E17B7" w:rsidRPr="006D6A79" w:rsidRDefault="006D6A79" w:rsidP="00813267">
      <w:pPr>
        <w:pStyle w:val="Prrafodelista"/>
        <w:ind w:left="360"/>
        <w:rPr>
          <w:sz w:val="18"/>
          <w:szCs w:val="16"/>
          <w:lang w:val="es-ES"/>
        </w:rPr>
      </w:pPr>
      <w:r>
        <w:rPr>
          <w:i/>
          <w:sz w:val="18"/>
          <w:szCs w:val="16"/>
          <w:lang w:val="es-ES"/>
        </w:rPr>
        <w:t>“</w:t>
      </w:r>
      <w:r w:rsidR="00813267" w:rsidRPr="006D6A79">
        <w:rPr>
          <w:i/>
          <w:sz w:val="18"/>
          <w:szCs w:val="16"/>
          <w:lang w:val="es-ES"/>
        </w:rPr>
        <w:t>E</w:t>
      </w:r>
      <w:r w:rsidR="003E17B7" w:rsidRPr="006D6A79">
        <w:rPr>
          <w:i/>
          <w:sz w:val="18"/>
          <w:szCs w:val="16"/>
          <w:lang w:val="es-ES"/>
        </w:rPr>
        <w:t>n caso de que el importe del gasto a subcontratar supere los 15.000 € establecidos en la Ley 9/2017, de 8 de noviembre, de Contratos del Sector público para el contrato menor, el beneficiario deberá solicitar como mínimo tres ofertas de diferentes proveedores, con carácter previo a la contracción del compromiso para la obra, la prestación del servicio o la entrega del bien, salvo que por sus especiales características no exista en el mercado suficiente número de entidades que los realicen, presten o suministren. La elección entre las ofertas presentadas, que deberán aportarse en la justificación, se realizará conforme a criterios de eficiencia y economía.</w:t>
      </w:r>
      <w:r>
        <w:rPr>
          <w:i/>
          <w:sz w:val="18"/>
          <w:szCs w:val="16"/>
          <w:lang w:val="es-ES"/>
        </w:rPr>
        <w:t>”</w:t>
      </w:r>
    </w:p>
    <w:p w:rsidR="00813267" w:rsidRPr="001458E3" w:rsidRDefault="00813267" w:rsidP="00C64952">
      <w:pPr>
        <w:pStyle w:val="Prrafodelista"/>
        <w:ind w:left="0"/>
        <w:rPr>
          <w:sz w:val="18"/>
          <w:szCs w:val="18"/>
          <w:lang w:val="es-ES"/>
        </w:rPr>
      </w:pPr>
    </w:p>
    <w:p w:rsidR="003E17B7" w:rsidRPr="001458E3" w:rsidRDefault="00714169" w:rsidP="00C64952">
      <w:pPr>
        <w:pStyle w:val="Prrafodelista"/>
        <w:ind w:left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T</w:t>
      </w:r>
      <w:r w:rsidR="00813267" w:rsidRPr="001458E3">
        <w:rPr>
          <w:sz w:val="18"/>
          <w:szCs w:val="18"/>
          <w:lang w:val="es-ES"/>
        </w:rPr>
        <w:t xml:space="preserve">eniendo en cuenta de que </w:t>
      </w:r>
      <w:r>
        <w:rPr>
          <w:sz w:val="18"/>
          <w:szCs w:val="18"/>
          <w:lang w:val="es-ES"/>
        </w:rPr>
        <w:t>pueden darse un</w:t>
      </w:r>
      <w:r w:rsidR="00813267" w:rsidRPr="001458E3">
        <w:rPr>
          <w:sz w:val="18"/>
          <w:szCs w:val="18"/>
          <w:lang w:val="es-ES"/>
        </w:rPr>
        <w:t xml:space="preserve"> número importante de partidas de subcontratación por encima de 15.000 € (que serán subvencionadas entre el 40</w:t>
      </w:r>
      <w:r w:rsidR="004424B9">
        <w:rPr>
          <w:sz w:val="18"/>
          <w:szCs w:val="18"/>
          <w:lang w:val="es-ES"/>
        </w:rPr>
        <w:t>%</w:t>
      </w:r>
      <w:r w:rsidR="00813267" w:rsidRPr="001458E3">
        <w:rPr>
          <w:sz w:val="18"/>
          <w:szCs w:val="18"/>
          <w:lang w:val="es-ES"/>
        </w:rPr>
        <w:t xml:space="preserve"> y 60% en función del tamaño de la empresa solicitante)</w:t>
      </w:r>
      <w:r w:rsidR="004424B9">
        <w:rPr>
          <w:sz w:val="18"/>
          <w:szCs w:val="18"/>
          <w:lang w:val="es-ES"/>
        </w:rPr>
        <w:t>,</w:t>
      </w:r>
      <w:r w:rsidR="00813267" w:rsidRPr="001458E3">
        <w:rPr>
          <w:sz w:val="18"/>
          <w:szCs w:val="18"/>
          <w:lang w:val="es-ES"/>
        </w:rPr>
        <w:t xml:space="preserve"> Ihobe ha procedido a establecer estas directrices.</w:t>
      </w:r>
    </w:p>
    <w:p w:rsidR="00813267" w:rsidRPr="001458E3" w:rsidRDefault="00813267" w:rsidP="00C64952">
      <w:pPr>
        <w:pStyle w:val="Prrafodelista"/>
        <w:ind w:left="0"/>
        <w:rPr>
          <w:sz w:val="18"/>
          <w:szCs w:val="18"/>
          <w:lang w:val="es-ES"/>
        </w:rPr>
      </w:pPr>
    </w:p>
    <w:p w:rsidR="00813267" w:rsidRPr="001458E3" w:rsidRDefault="00813267" w:rsidP="00C64952">
      <w:pPr>
        <w:pStyle w:val="Prrafodelista"/>
        <w:ind w:left="0"/>
        <w:rPr>
          <w:sz w:val="18"/>
          <w:szCs w:val="18"/>
          <w:lang w:val="es-ES"/>
        </w:rPr>
      </w:pPr>
    </w:p>
    <w:p w:rsidR="00C64952" w:rsidRPr="00304F60" w:rsidRDefault="00C64952" w:rsidP="00C64952">
      <w:pPr>
        <w:pStyle w:val="Prrafodelista"/>
        <w:numPr>
          <w:ilvl w:val="0"/>
          <w:numId w:val="12"/>
        </w:numPr>
        <w:rPr>
          <w:b/>
          <w:sz w:val="18"/>
          <w:szCs w:val="18"/>
          <w:lang w:val="es-ES"/>
        </w:rPr>
      </w:pPr>
      <w:r w:rsidRPr="00304F60">
        <w:rPr>
          <w:b/>
          <w:sz w:val="18"/>
          <w:szCs w:val="18"/>
          <w:lang w:val="es-ES"/>
        </w:rPr>
        <w:t>OBJETO DE LAS DIRECTRICES</w:t>
      </w:r>
    </w:p>
    <w:p w:rsidR="001A0B2C" w:rsidRPr="001458E3" w:rsidRDefault="001A0B2C" w:rsidP="00C64952">
      <w:pPr>
        <w:pStyle w:val="Prrafodelista"/>
        <w:ind w:left="0"/>
        <w:rPr>
          <w:sz w:val="18"/>
          <w:szCs w:val="18"/>
          <w:lang w:val="es-ES"/>
        </w:rPr>
      </w:pPr>
    </w:p>
    <w:p w:rsidR="00C64952" w:rsidRDefault="00714169" w:rsidP="00C64952">
      <w:pPr>
        <w:pStyle w:val="Prrafodelista"/>
        <w:ind w:left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E</w:t>
      </w:r>
      <w:r w:rsidR="001068E1" w:rsidRPr="001458E3">
        <w:rPr>
          <w:sz w:val="18"/>
          <w:szCs w:val="18"/>
          <w:lang w:val="es-ES"/>
        </w:rPr>
        <w:t>l objeto de estas directrices es</w:t>
      </w:r>
      <w:r w:rsidR="006D6A79">
        <w:rPr>
          <w:sz w:val="18"/>
          <w:szCs w:val="18"/>
          <w:lang w:val="es-ES"/>
        </w:rPr>
        <w:t>,</w:t>
      </w:r>
      <w:r>
        <w:rPr>
          <w:sz w:val="18"/>
          <w:szCs w:val="18"/>
          <w:lang w:val="es-ES"/>
        </w:rPr>
        <w:t xml:space="preserve"> facilitar a las </w:t>
      </w:r>
      <w:r w:rsidR="001A0B2C" w:rsidRPr="001458E3">
        <w:rPr>
          <w:sz w:val="18"/>
          <w:szCs w:val="18"/>
          <w:lang w:val="es-ES"/>
        </w:rPr>
        <w:t>empresas que solicitan ayuda a un programa gestionado por Ihobe</w:t>
      </w:r>
      <w:r w:rsidR="006D6A79">
        <w:rPr>
          <w:sz w:val="18"/>
          <w:szCs w:val="18"/>
          <w:lang w:val="es-ES"/>
        </w:rPr>
        <w:t>,</w:t>
      </w:r>
      <w:r>
        <w:rPr>
          <w:sz w:val="18"/>
          <w:szCs w:val="18"/>
          <w:lang w:val="es-ES"/>
        </w:rPr>
        <w:t xml:space="preserve"> la contratación de proveedores de acuerdo con los criterios recogidos en la legislación vigente</w:t>
      </w:r>
      <w:r w:rsidR="001A0B2C" w:rsidRPr="001458E3">
        <w:rPr>
          <w:sz w:val="18"/>
          <w:szCs w:val="18"/>
          <w:lang w:val="es-ES"/>
        </w:rPr>
        <w:t>, reduciendo así los esfuerzos de la empresa para preparar la citada solicitud de ayuda.</w:t>
      </w:r>
    </w:p>
    <w:p w:rsidR="00714169" w:rsidRDefault="00714169" w:rsidP="00C64952">
      <w:pPr>
        <w:pStyle w:val="Prrafodelista"/>
        <w:ind w:left="0"/>
        <w:rPr>
          <w:sz w:val="18"/>
          <w:szCs w:val="18"/>
          <w:lang w:val="es-ES"/>
        </w:rPr>
      </w:pPr>
    </w:p>
    <w:p w:rsidR="00714169" w:rsidRDefault="00714169" w:rsidP="00C64952">
      <w:pPr>
        <w:pStyle w:val="Prrafodelista"/>
        <w:ind w:left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El proceso a seguir por la empresa solicitante de ayuda es la petición de oferta a tres potenciales subcontratistas y la selección del subcontratista en base a una valoración técnica y económica estándar de las ofertas presentadas.</w:t>
      </w:r>
      <w:r w:rsidR="006079E9">
        <w:rPr>
          <w:sz w:val="18"/>
          <w:szCs w:val="18"/>
          <w:lang w:val="es-ES"/>
        </w:rPr>
        <w:t xml:space="preserve"> </w:t>
      </w:r>
    </w:p>
    <w:p w:rsidR="00714169" w:rsidRDefault="00714169" w:rsidP="00C64952">
      <w:pPr>
        <w:pStyle w:val="Prrafodelista"/>
        <w:ind w:left="0"/>
        <w:rPr>
          <w:sz w:val="18"/>
          <w:szCs w:val="18"/>
          <w:lang w:val="es-ES"/>
        </w:rPr>
      </w:pPr>
    </w:p>
    <w:p w:rsidR="00714169" w:rsidRDefault="00510970" w:rsidP="004424B9">
      <w:pPr>
        <w:pStyle w:val="Prrafodelista"/>
        <w:spacing w:after="120"/>
        <w:ind w:left="0"/>
        <w:contextualSpacing w:val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La</w:t>
      </w:r>
      <w:r w:rsidR="00714169">
        <w:rPr>
          <w:sz w:val="18"/>
          <w:szCs w:val="18"/>
          <w:lang w:val="es-ES"/>
        </w:rPr>
        <w:t xml:space="preserve">s convocatorias de ayudas de Ihobe permiten </w:t>
      </w:r>
      <w:r w:rsidR="00470AD2">
        <w:rPr>
          <w:sz w:val="18"/>
          <w:szCs w:val="18"/>
          <w:lang w:val="es-ES"/>
        </w:rPr>
        <w:t>cuatro</w:t>
      </w:r>
      <w:r w:rsidR="00714169">
        <w:rPr>
          <w:sz w:val="18"/>
          <w:szCs w:val="18"/>
          <w:lang w:val="es-ES"/>
        </w:rPr>
        <w:t xml:space="preserve"> opciones</w:t>
      </w:r>
      <w:r>
        <w:rPr>
          <w:sz w:val="18"/>
          <w:szCs w:val="18"/>
          <w:lang w:val="es-ES"/>
        </w:rPr>
        <w:t xml:space="preserve"> respecto al plazo de la s</w:t>
      </w:r>
      <w:r w:rsidR="004424B9">
        <w:rPr>
          <w:sz w:val="18"/>
          <w:szCs w:val="18"/>
          <w:lang w:val="es-ES"/>
        </w:rPr>
        <w:t>elección de un contratista por encima de los</w:t>
      </w:r>
      <w:r>
        <w:rPr>
          <w:sz w:val="18"/>
          <w:szCs w:val="18"/>
          <w:lang w:val="es-ES"/>
        </w:rPr>
        <w:t xml:space="preserve"> 15.000 </w:t>
      </w:r>
      <w:r w:rsidR="004424B9">
        <w:rPr>
          <w:sz w:val="18"/>
          <w:szCs w:val="18"/>
          <w:lang w:val="es-ES"/>
        </w:rPr>
        <w:t>euros</w:t>
      </w:r>
      <w:r w:rsidR="00714169">
        <w:rPr>
          <w:sz w:val="18"/>
          <w:szCs w:val="18"/>
          <w:lang w:val="es-ES"/>
        </w:rPr>
        <w:t>:</w:t>
      </w:r>
    </w:p>
    <w:p w:rsidR="00510970" w:rsidRDefault="00714169" w:rsidP="006D6A79">
      <w:pPr>
        <w:pStyle w:val="Prrafodelista"/>
        <w:numPr>
          <w:ilvl w:val="0"/>
          <w:numId w:val="14"/>
        </w:numPr>
        <w:spacing w:after="120"/>
        <w:ind w:left="714" w:hanging="357"/>
        <w:contextualSpacing w:val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haber seleccionado al subcontratista antes de presentar la solicitud de ayuda. El</w:t>
      </w:r>
      <w:r w:rsidR="00510970">
        <w:rPr>
          <w:sz w:val="18"/>
          <w:szCs w:val="18"/>
          <w:lang w:val="es-ES"/>
        </w:rPr>
        <w:t>l</w:t>
      </w:r>
      <w:r>
        <w:rPr>
          <w:sz w:val="18"/>
          <w:szCs w:val="18"/>
          <w:lang w:val="es-ES"/>
        </w:rPr>
        <w:t>o requiere adjuntar el informe de valoración (</w:t>
      </w:r>
      <w:r w:rsidRPr="001F5CD1">
        <w:rPr>
          <w:sz w:val="18"/>
          <w:szCs w:val="18"/>
          <w:lang w:val="es-ES"/>
        </w:rPr>
        <w:t>ver Anexo II</w:t>
      </w:r>
      <w:r w:rsidR="001F5CD1">
        <w:rPr>
          <w:sz w:val="18"/>
          <w:szCs w:val="18"/>
          <w:lang w:val="es-ES"/>
        </w:rPr>
        <w:t xml:space="preserve"> de este documento</w:t>
      </w:r>
      <w:r>
        <w:rPr>
          <w:sz w:val="18"/>
          <w:szCs w:val="18"/>
          <w:lang w:val="es-ES"/>
        </w:rPr>
        <w:t>) y supone que se valora</w:t>
      </w:r>
      <w:r w:rsidR="00510970">
        <w:rPr>
          <w:sz w:val="18"/>
          <w:szCs w:val="18"/>
          <w:lang w:val="es-ES"/>
        </w:rPr>
        <w:t xml:space="preserve"> su aportación al proyecto. Es la </w:t>
      </w:r>
      <w:r w:rsidR="00510970" w:rsidRPr="00EF1C7A">
        <w:rPr>
          <w:b/>
          <w:sz w:val="18"/>
          <w:szCs w:val="18"/>
          <w:lang w:val="es-ES"/>
        </w:rPr>
        <w:t>opción recomendada</w:t>
      </w:r>
      <w:r w:rsidR="006D6A79">
        <w:rPr>
          <w:b/>
          <w:sz w:val="18"/>
          <w:szCs w:val="18"/>
          <w:lang w:val="es-ES"/>
        </w:rPr>
        <w:t>.</w:t>
      </w:r>
    </w:p>
    <w:p w:rsidR="00510970" w:rsidRDefault="00510970" w:rsidP="006D6A79">
      <w:pPr>
        <w:pStyle w:val="Prrafodelista"/>
        <w:numPr>
          <w:ilvl w:val="0"/>
          <w:numId w:val="14"/>
        </w:numPr>
        <w:spacing w:after="120"/>
        <w:ind w:left="714" w:hanging="357"/>
        <w:contextualSpacing w:val="0"/>
        <w:rPr>
          <w:sz w:val="18"/>
          <w:szCs w:val="18"/>
          <w:lang w:val="es-ES"/>
        </w:rPr>
      </w:pPr>
      <w:r w:rsidRPr="00510970">
        <w:rPr>
          <w:sz w:val="18"/>
          <w:szCs w:val="18"/>
          <w:lang w:val="es-ES"/>
        </w:rPr>
        <w:t xml:space="preserve">haber </w:t>
      </w:r>
      <w:r w:rsidR="00470AD2">
        <w:rPr>
          <w:sz w:val="18"/>
          <w:szCs w:val="18"/>
          <w:lang w:val="es-ES"/>
        </w:rPr>
        <w:t>recibido</w:t>
      </w:r>
      <w:r w:rsidRPr="00510970">
        <w:rPr>
          <w:sz w:val="18"/>
          <w:szCs w:val="18"/>
          <w:lang w:val="es-ES"/>
        </w:rPr>
        <w:t xml:space="preserve"> oferta </w:t>
      </w:r>
      <w:r w:rsidR="00470AD2">
        <w:rPr>
          <w:sz w:val="18"/>
          <w:szCs w:val="18"/>
          <w:lang w:val="es-ES"/>
        </w:rPr>
        <w:t>de</w:t>
      </w:r>
      <w:r w:rsidRPr="00510970">
        <w:rPr>
          <w:sz w:val="18"/>
          <w:szCs w:val="18"/>
          <w:lang w:val="es-ES"/>
        </w:rPr>
        <w:t xml:space="preserve"> tres subcontratistas</w:t>
      </w:r>
      <w:r w:rsidR="00470AD2">
        <w:rPr>
          <w:sz w:val="18"/>
          <w:szCs w:val="18"/>
          <w:lang w:val="es-ES"/>
        </w:rPr>
        <w:t xml:space="preserve"> pero sin haberlas valorado</w:t>
      </w:r>
      <w:r w:rsidRPr="00510970">
        <w:rPr>
          <w:sz w:val="18"/>
          <w:szCs w:val="18"/>
          <w:lang w:val="es-ES"/>
        </w:rPr>
        <w:t xml:space="preserve">, </w:t>
      </w:r>
      <w:r w:rsidR="00470AD2">
        <w:rPr>
          <w:sz w:val="18"/>
          <w:szCs w:val="18"/>
          <w:lang w:val="es-ES"/>
        </w:rPr>
        <w:t>adjuntándose éstas a</w:t>
      </w:r>
      <w:r w:rsidR="006D6A79">
        <w:rPr>
          <w:sz w:val="18"/>
          <w:szCs w:val="18"/>
          <w:lang w:val="es-ES"/>
        </w:rPr>
        <w:t xml:space="preserve"> la</w:t>
      </w:r>
      <w:r w:rsidR="00470AD2">
        <w:rPr>
          <w:sz w:val="18"/>
          <w:szCs w:val="18"/>
          <w:lang w:val="es-ES"/>
        </w:rPr>
        <w:t xml:space="preserve"> solicitud de ayuda</w:t>
      </w:r>
      <w:r w:rsidR="006D6A79">
        <w:rPr>
          <w:sz w:val="18"/>
          <w:szCs w:val="18"/>
          <w:lang w:val="es-ES"/>
        </w:rPr>
        <w:t>.</w:t>
      </w:r>
    </w:p>
    <w:p w:rsidR="00470AD2" w:rsidRDefault="00470AD2" w:rsidP="006D6A79">
      <w:pPr>
        <w:pStyle w:val="Prrafodelista"/>
        <w:numPr>
          <w:ilvl w:val="0"/>
          <w:numId w:val="14"/>
        </w:numPr>
        <w:spacing w:after="120"/>
        <w:ind w:left="714" w:hanging="357"/>
        <w:contextualSpacing w:val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haber pedido oferta a tres subcontratistas para </w:t>
      </w:r>
      <w:r w:rsidR="00EF1C7A">
        <w:rPr>
          <w:sz w:val="18"/>
          <w:szCs w:val="18"/>
          <w:lang w:val="es-ES"/>
        </w:rPr>
        <w:t>la</w:t>
      </w:r>
      <w:r>
        <w:rPr>
          <w:sz w:val="18"/>
          <w:szCs w:val="18"/>
          <w:lang w:val="es-ES"/>
        </w:rPr>
        <w:t xml:space="preserve"> tarea concreta, indicando éstos en la solicitud de ayuda</w:t>
      </w:r>
      <w:r w:rsidR="006D6A79">
        <w:rPr>
          <w:sz w:val="18"/>
          <w:szCs w:val="18"/>
          <w:lang w:val="es-ES"/>
        </w:rPr>
        <w:t>.</w:t>
      </w:r>
    </w:p>
    <w:p w:rsidR="00510970" w:rsidRPr="00510970" w:rsidRDefault="00510970" w:rsidP="006D6A79">
      <w:pPr>
        <w:pStyle w:val="Prrafodelista"/>
        <w:numPr>
          <w:ilvl w:val="0"/>
          <w:numId w:val="14"/>
        </w:numPr>
        <w:spacing w:after="120"/>
        <w:ind w:left="714" w:hanging="357"/>
        <w:contextualSpacing w:val="0"/>
        <w:rPr>
          <w:sz w:val="18"/>
          <w:szCs w:val="18"/>
          <w:lang w:val="es-ES"/>
        </w:rPr>
      </w:pPr>
      <w:r w:rsidRPr="00510970">
        <w:rPr>
          <w:sz w:val="18"/>
          <w:szCs w:val="18"/>
          <w:lang w:val="es-ES"/>
        </w:rPr>
        <w:t>No presentar subcontratista alguno, proceso cuya selección se iniciará durante el proyecto, si adjudicado.</w:t>
      </w:r>
      <w:r w:rsidRPr="00510970">
        <w:t xml:space="preserve"> </w:t>
      </w:r>
    </w:p>
    <w:p w:rsidR="00510970" w:rsidRPr="00510970" w:rsidRDefault="00510970" w:rsidP="00510970">
      <w:pPr>
        <w:rPr>
          <w:sz w:val="18"/>
          <w:szCs w:val="18"/>
          <w:lang w:val="es-ES"/>
        </w:rPr>
      </w:pPr>
      <w:r w:rsidRPr="00510970">
        <w:rPr>
          <w:sz w:val="18"/>
          <w:szCs w:val="18"/>
          <w:lang w:val="es-ES"/>
        </w:rPr>
        <w:t xml:space="preserve">En los </w:t>
      </w:r>
      <w:r w:rsidR="00470AD2">
        <w:rPr>
          <w:sz w:val="18"/>
          <w:szCs w:val="18"/>
          <w:lang w:val="es-ES"/>
        </w:rPr>
        <w:t>tres</w:t>
      </w:r>
      <w:r w:rsidRPr="00510970">
        <w:rPr>
          <w:sz w:val="18"/>
          <w:szCs w:val="18"/>
          <w:lang w:val="es-ES"/>
        </w:rPr>
        <w:t xml:space="preserve"> últimos casos, el informe de selección</w:t>
      </w:r>
      <w:r w:rsidR="000F636B">
        <w:rPr>
          <w:sz w:val="18"/>
          <w:szCs w:val="18"/>
          <w:lang w:val="es-ES"/>
        </w:rPr>
        <w:t xml:space="preserve"> (Anexo II)</w:t>
      </w:r>
      <w:r w:rsidRPr="00510970">
        <w:rPr>
          <w:sz w:val="18"/>
          <w:szCs w:val="18"/>
          <w:lang w:val="es-ES"/>
        </w:rPr>
        <w:t xml:space="preserve"> deberá </w:t>
      </w:r>
      <w:r w:rsidR="00EF1C7A">
        <w:rPr>
          <w:sz w:val="18"/>
          <w:szCs w:val="18"/>
          <w:lang w:val="es-ES"/>
        </w:rPr>
        <w:t>recibir</w:t>
      </w:r>
      <w:r>
        <w:rPr>
          <w:sz w:val="18"/>
          <w:szCs w:val="18"/>
          <w:lang w:val="es-ES"/>
        </w:rPr>
        <w:t>, previo al inicio del trabajo</w:t>
      </w:r>
      <w:r w:rsidR="009A4A32">
        <w:rPr>
          <w:sz w:val="18"/>
          <w:szCs w:val="18"/>
          <w:lang w:val="es-ES"/>
        </w:rPr>
        <w:t xml:space="preserve"> con el subcontratista</w:t>
      </w:r>
      <w:r>
        <w:rPr>
          <w:sz w:val="18"/>
          <w:szCs w:val="18"/>
          <w:lang w:val="es-ES"/>
        </w:rPr>
        <w:t>,</w:t>
      </w:r>
      <w:r w:rsidRPr="00510970">
        <w:rPr>
          <w:sz w:val="18"/>
          <w:szCs w:val="18"/>
          <w:lang w:val="es-ES"/>
        </w:rPr>
        <w:t xml:space="preserve"> el Vº</w:t>
      </w:r>
      <w:r w:rsidR="001F5CD1">
        <w:rPr>
          <w:sz w:val="18"/>
          <w:szCs w:val="18"/>
          <w:lang w:val="es-ES"/>
        </w:rPr>
        <w:t xml:space="preserve"> </w:t>
      </w:r>
      <w:r w:rsidRPr="00510970">
        <w:rPr>
          <w:sz w:val="18"/>
          <w:szCs w:val="18"/>
          <w:lang w:val="es-ES"/>
        </w:rPr>
        <w:t xml:space="preserve">Bº </w:t>
      </w:r>
      <w:r>
        <w:rPr>
          <w:sz w:val="18"/>
          <w:szCs w:val="18"/>
          <w:lang w:val="es-ES"/>
        </w:rPr>
        <w:t xml:space="preserve">por escrito </w:t>
      </w:r>
      <w:r w:rsidRPr="00510970">
        <w:rPr>
          <w:sz w:val="18"/>
          <w:szCs w:val="18"/>
          <w:lang w:val="es-ES"/>
        </w:rPr>
        <w:t>de Ihobe</w:t>
      </w:r>
      <w:r>
        <w:rPr>
          <w:sz w:val="18"/>
          <w:szCs w:val="18"/>
          <w:lang w:val="es-ES"/>
        </w:rPr>
        <w:t>.</w:t>
      </w:r>
    </w:p>
    <w:p w:rsidR="001A0B2C" w:rsidRPr="001458E3" w:rsidRDefault="001A0B2C" w:rsidP="001A0B2C">
      <w:pPr>
        <w:rPr>
          <w:sz w:val="18"/>
          <w:szCs w:val="18"/>
          <w:lang w:val="es-ES"/>
        </w:rPr>
      </w:pPr>
    </w:p>
    <w:p w:rsidR="00C64952" w:rsidRPr="00304F60" w:rsidRDefault="00C64952" w:rsidP="00C64952">
      <w:pPr>
        <w:pStyle w:val="Prrafodelista"/>
        <w:numPr>
          <w:ilvl w:val="0"/>
          <w:numId w:val="12"/>
        </w:numPr>
        <w:rPr>
          <w:b/>
          <w:sz w:val="18"/>
          <w:szCs w:val="18"/>
          <w:lang w:val="es-ES"/>
        </w:rPr>
      </w:pPr>
      <w:r w:rsidRPr="00304F60">
        <w:rPr>
          <w:b/>
          <w:sz w:val="18"/>
          <w:szCs w:val="18"/>
          <w:lang w:val="es-ES"/>
        </w:rPr>
        <w:t>PETICIÓN DE OFERTAS</w:t>
      </w:r>
    </w:p>
    <w:p w:rsidR="00C64952" w:rsidRPr="001458E3" w:rsidRDefault="00C64952" w:rsidP="00C64952">
      <w:pPr>
        <w:pStyle w:val="Prrafodelista"/>
        <w:ind w:left="0"/>
        <w:rPr>
          <w:sz w:val="18"/>
          <w:szCs w:val="18"/>
          <w:lang w:val="es-ES"/>
        </w:rPr>
      </w:pPr>
    </w:p>
    <w:p w:rsidR="001A0B2C" w:rsidRPr="001458E3" w:rsidRDefault="001A0B2C" w:rsidP="00C64952">
      <w:pPr>
        <w:pStyle w:val="Prrafodelista"/>
        <w:ind w:left="0"/>
        <w:rPr>
          <w:sz w:val="18"/>
          <w:szCs w:val="18"/>
          <w:lang w:val="es-ES"/>
        </w:rPr>
      </w:pPr>
      <w:r w:rsidRPr="001458E3">
        <w:rPr>
          <w:sz w:val="18"/>
          <w:szCs w:val="18"/>
          <w:lang w:val="es-ES"/>
        </w:rPr>
        <w:t xml:space="preserve">La petición de oferta a </w:t>
      </w:r>
      <w:r w:rsidR="006079E9">
        <w:rPr>
          <w:sz w:val="18"/>
          <w:szCs w:val="18"/>
          <w:lang w:val="es-ES"/>
        </w:rPr>
        <w:t xml:space="preserve">realizar a tres potenciales subcontratistas </w:t>
      </w:r>
      <w:r w:rsidRPr="001458E3">
        <w:rPr>
          <w:sz w:val="18"/>
          <w:szCs w:val="18"/>
          <w:lang w:val="es-ES"/>
        </w:rPr>
        <w:t>debe especificar al menos el objeto del trabajo (y en su caso las tareas a realizar)</w:t>
      </w:r>
      <w:r w:rsidR="00B050C1" w:rsidRPr="001458E3">
        <w:rPr>
          <w:sz w:val="18"/>
          <w:szCs w:val="18"/>
          <w:lang w:val="es-ES"/>
        </w:rPr>
        <w:t>, el plazo de entrega de la oferta</w:t>
      </w:r>
      <w:r w:rsidRPr="001458E3">
        <w:rPr>
          <w:sz w:val="18"/>
          <w:szCs w:val="18"/>
          <w:lang w:val="es-ES"/>
        </w:rPr>
        <w:t xml:space="preserve"> y el plazo de realización del trabajo. Asimismo informará </w:t>
      </w:r>
      <w:r w:rsidR="006D6A79">
        <w:rPr>
          <w:sz w:val="18"/>
          <w:szCs w:val="18"/>
          <w:lang w:val="es-ES"/>
        </w:rPr>
        <w:t xml:space="preserve">de </w:t>
      </w:r>
      <w:r w:rsidRPr="001458E3">
        <w:rPr>
          <w:sz w:val="18"/>
          <w:szCs w:val="18"/>
          <w:lang w:val="es-ES"/>
        </w:rPr>
        <w:t>los criterios técnicos por los que se valorarán las tres ofertas (p.ej.</w:t>
      </w:r>
      <w:r w:rsidR="001068E1" w:rsidRPr="001458E3">
        <w:rPr>
          <w:sz w:val="18"/>
          <w:szCs w:val="18"/>
          <w:lang w:val="es-ES"/>
        </w:rPr>
        <w:t xml:space="preserve"> calidad técnica de </w:t>
      </w:r>
      <w:r w:rsidR="001068E1" w:rsidRPr="001458E3">
        <w:rPr>
          <w:sz w:val="18"/>
          <w:szCs w:val="18"/>
          <w:lang w:val="es-ES"/>
        </w:rPr>
        <w:lastRenderedPageBreak/>
        <w:t xml:space="preserve">la propuesta, coherencia de los recursos y equipo </w:t>
      </w:r>
      <w:r w:rsidR="00334C39" w:rsidRPr="001458E3">
        <w:rPr>
          <w:sz w:val="18"/>
          <w:szCs w:val="18"/>
          <w:lang w:val="es-ES"/>
        </w:rPr>
        <w:t>propuesto,</w:t>
      </w:r>
      <w:r w:rsidR="00334C39">
        <w:rPr>
          <w:sz w:val="18"/>
          <w:szCs w:val="18"/>
          <w:lang w:val="es-ES"/>
        </w:rPr>
        <w:t>..</w:t>
      </w:r>
      <w:r w:rsidRPr="001458E3">
        <w:rPr>
          <w:sz w:val="18"/>
          <w:szCs w:val="18"/>
          <w:lang w:val="es-ES"/>
        </w:rPr>
        <w:t>), as</w:t>
      </w:r>
      <w:r w:rsidR="001068E1" w:rsidRPr="001458E3">
        <w:rPr>
          <w:sz w:val="18"/>
          <w:szCs w:val="18"/>
          <w:lang w:val="es-ES"/>
        </w:rPr>
        <w:t>í como el reparto establecido de puntos (sobre 100) tanto para el apartado económico (</w:t>
      </w:r>
      <w:r w:rsidR="007C0A49" w:rsidRPr="001458E3">
        <w:rPr>
          <w:sz w:val="18"/>
          <w:szCs w:val="18"/>
          <w:lang w:val="es-ES"/>
        </w:rPr>
        <w:t xml:space="preserve">sin IVA, </w:t>
      </w:r>
      <w:r w:rsidR="001068E1" w:rsidRPr="001458E3">
        <w:rPr>
          <w:sz w:val="18"/>
          <w:szCs w:val="18"/>
          <w:lang w:val="es-ES"/>
        </w:rPr>
        <w:t>al menos 30</w:t>
      </w:r>
      <w:r w:rsidR="007C0A49" w:rsidRPr="001458E3">
        <w:rPr>
          <w:sz w:val="18"/>
          <w:szCs w:val="18"/>
          <w:lang w:val="es-ES"/>
        </w:rPr>
        <w:t>% de puntos</w:t>
      </w:r>
      <w:r w:rsidR="001068E1" w:rsidRPr="001458E3">
        <w:rPr>
          <w:sz w:val="18"/>
          <w:szCs w:val="18"/>
          <w:lang w:val="es-ES"/>
        </w:rPr>
        <w:t>) como para el apartado técnico en su globalidad.</w:t>
      </w:r>
      <w:r w:rsidR="006079E9">
        <w:rPr>
          <w:sz w:val="18"/>
          <w:szCs w:val="18"/>
          <w:lang w:val="es-ES"/>
        </w:rPr>
        <w:t xml:space="preserve"> </w:t>
      </w:r>
      <w:r w:rsidR="006079E9" w:rsidRPr="006079E9">
        <w:rPr>
          <w:sz w:val="18"/>
          <w:szCs w:val="18"/>
          <w:lang w:val="es-ES"/>
        </w:rPr>
        <w:t>En el caso excepcional de existir un solo subcontratista</w:t>
      </w:r>
      <w:r w:rsidR="006079E9">
        <w:rPr>
          <w:sz w:val="18"/>
          <w:szCs w:val="18"/>
          <w:lang w:val="es-ES"/>
        </w:rPr>
        <w:t xml:space="preserve"> adecuado en el mercado para este trabajo, deberá justificarse detalladamente.</w:t>
      </w:r>
    </w:p>
    <w:p w:rsidR="006D6A79" w:rsidRDefault="006D6A79" w:rsidP="00C64952">
      <w:pPr>
        <w:pStyle w:val="Prrafodelista"/>
        <w:ind w:left="0"/>
        <w:rPr>
          <w:sz w:val="18"/>
          <w:szCs w:val="18"/>
          <w:lang w:val="es-ES"/>
        </w:rPr>
      </w:pPr>
    </w:p>
    <w:p w:rsidR="006079E9" w:rsidRDefault="00B050C1" w:rsidP="00C64952">
      <w:pPr>
        <w:pStyle w:val="Prrafodelista"/>
        <w:ind w:left="0"/>
        <w:rPr>
          <w:sz w:val="18"/>
          <w:szCs w:val="18"/>
          <w:lang w:val="es-ES"/>
        </w:rPr>
      </w:pPr>
      <w:r w:rsidRPr="001458E3">
        <w:rPr>
          <w:sz w:val="18"/>
          <w:szCs w:val="18"/>
          <w:lang w:val="es-ES"/>
        </w:rPr>
        <w:t>Se recomienda que la empresa solicitante facilite el “modelo de oferta” (Anexo I</w:t>
      </w:r>
      <w:r w:rsidR="001F5CD1">
        <w:rPr>
          <w:sz w:val="18"/>
          <w:szCs w:val="18"/>
          <w:lang w:val="es-ES"/>
        </w:rPr>
        <w:t xml:space="preserve"> de este documento</w:t>
      </w:r>
      <w:r w:rsidRPr="001458E3">
        <w:rPr>
          <w:sz w:val="18"/>
          <w:szCs w:val="18"/>
          <w:lang w:val="es-ES"/>
        </w:rPr>
        <w:t>) a los subcontratistas</w:t>
      </w:r>
      <w:r w:rsidR="007C0A49" w:rsidRPr="001458E3">
        <w:rPr>
          <w:sz w:val="18"/>
          <w:szCs w:val="18"/>
          <w:lang w:val="es-ES"/>
        </w:rPr>
        <w:t>.</w:t>
      </w:r>
    </w:p>
    <w:p w:rsidR="006079E9" w:rsidRDefault="006079E9" w:rsidP="00C64952">
      <w:pPr>
        <w:pStyle w:val="Prrafodelista"/>
        <w:ind w:left="0"/>
        <w:rPr>
          <w:sz w:val="18"/>
          <w:szCs w:val="18"/>
          <w:lang w:val="es-ES"/>
        </w:rPr>
      </w:pPr>
    </w:p>
    <w:p w:rsidR="006D6A79" w:rsidRDefault="006D6A79" w:rsidP="00C64952">
      <w:pPr>
        <w:pStyle w:val="Prrafodelista"/>
        <w:ind w:left="0"/>
        <w:rPr>
          <w:sz w:val="18"/>
          <w:szCs w:val="18"/>
          <w:lang w:val="es-ES"/>
        </w:rPr>
      </w:pPr>
    </w:p>
    <w:p w:rsidR="006D6A79" w:rsidRDefault="006D6A79" w:rsidP="00C64952">
      <w:pPr>
        <w:pStyle w:val="Prrafodelista"/>
        <w:ind w:left="0"/>
        <w:rPr>
          <w:sz w:val="18"/>
          <w:szCs w:val="18"/>
          <w:lang w:val="es-ES"/>
        </w:rPr>
      </w:pPr>
    </w:p>
    <w:p w:rsidR="006079E9" w:rsidRPr="001458E3" w:rsidRDefault="006079E9" w:rsidP="00C64952">
      <w:pPr>
        <w:pStyle w:val="Prrafodelista"/>
        <w:ind w:left="0"/>
        <w:rPr>
          <w:sz w:val="18"/>
          <w:szCs w:val="18"/>
          <w:lang w:val="es-ES"/>
        </w:rPr>
      </w:pPr>
    </w:p>
    <w:p w:rsidR="00C64952" w:rsidRPr="00304F60" w:rsidRDefault="00C64952" w:rsidP="00C64952">
      <w:pPr>
        <w:pStyle w:val="Prrafodelista"/>
        <w:numPr>
          <w:ilvl w:val="0"/>
          <w:numId w:val="12"/>
        </w:numPr>
        <w:rPr>
          <w:b/>
          <w:sz w:val="18"/>
          <w:szCs w:val="18"/>
          <w:lang w:val="es-ES"/>
        </w:rPr>
      </w:pPr>
      <w:r w:rsidRPr="00304F60">
        <w:rPr>
          <w:b/>
          <w:sz w:val="18"/>
          <w:szCs w:val="18"/>
          <w:lang w:val="es-ES"/>
        </w:rPr>
        <w:t>RECEPCIÓN DE OFERTAS</w:t>
      </w:r>
    </w:p>
    <w:p w:rsidR="00C64952" w:rsidRPr="001458E3" w:rsidRDefault="00C64952" w:rsidP="00C64952">
      <w:pPr>
        <w:pStyle w:val="Prrafodelista"/>
        <w:ind w:left="0"/>
        <w:rPr>
          <w:sz w:val="18"/>
          <w:szCs w:val="18"/>
          <w:lang w:val="es-ES"/>
        </w:rPr>
      </w:pPr>
    </w:p>
    <w:p w:rsidR="007C0A49" w:rsidRDefault="007C0A49" w:rsidP="00C64952">
      <w:pPr>
        <w:pStyle w:val="Prrafodelista"/>
        <w:ind w:left="0"/>
        <w:rPr>
          <w:sz w:val="18"/>
          <w:szCs w:val="18"/>
          <w:lang w:val="es-ES"/>
        </w:rPr>
      </w:pPr>
      <w:r w:rsidRPr="001458E3">
        <w:rPr>
          <w:sz w:val="18"/>
          <w:szCs w:val="18"/>
          <w:lang w:val="es-ES"/>
        </w:rPr>
        <w:t xml:space="preserve">La recepción de ofertas la realizará la empresa solicitante </w:t>
      </w:r>
      <w:r w:rsidR="00510970">
        <w:rPr>
          <w:sz w:val="18"/>
          <w:szCs w:val="18"/>
          <w:lang w:val="es-ES"/>
        </w:rPr>
        <w:t xml:space="preserve">de la ayuda </w:t>
      </w:r>
      <w:r w:rsidRPr="001458E3">
        <w:rPr>
          <w:sz w:val="18"/>
          <w:szCs w:val="18"/>
          <w:lang w:val="es-ES"/>
        </w:rPr>
        <w:t>o subsidiariamente una empresa de servicios de apoyo en el plazo convenido y, de mod</w:t>
      </w:r>
      <w:r w:rsidR="00304F60">
        <w:rPr>
          <w:sz w:val="18"/>
          <w:szCs w:val="18"/>
          <w:lang w:val="es-ES"/>
        </w:rPr>
        <w:t>o</w:t>
      </w:r>
      <w:r w:rsidRPr="001458E3">
        <w:rPr>
          <w:sz w:val="18"/>
          <w:szCs w:val="18"/>
          <w:lang w:val="es-ES"/>
        </w:rPr>
        <w:t xml:space="preserve"> recomendable, en el formato establecido p</w:t>
      </w:r>
      <w:r w:rsidR="00510970">
        <w:rPr>
          <w:sz w:val="18"/>
          <w:szCs w:val="18"/>
          <w:lang w:val="es-ES"/>
        </w:rPr>
        <w:t>or</w:t>
      </w:r>
      <w:r w:rsidRPr="001458E3">
        <w:rPr>
          <w:sz w:val="18"/>
          <w:szCs w:val="18"/>
          <w:lang w:val="es-ES"/>
        </w:rPr>
        <w:t xml:space="preserve"> Ihobe.</w:t>
      </w:r>
    </w:p>
    <w:p w:rsidR="006D6A79" w:rsidRDefault="006D6A79" w:rsidP="00C64952">
      <w:pPr>
        <w:pStyle w:val="Prrafodelista"/>
        <w:ind w:left="0"/>
        <w:rPr>
          <w:sz w:val="18"/>
          <w:szCs w:val="18"/>
          <w:lang w:val="es-ES"/>
        </w:rPr>
      </w:pPr>
    </w:p>
    <w:p w:rsidR="006D6A79" w:rsidRDefault="006D6A79" w:rsidP="00C64952">
      <w:pPr>
        <w:pStyle w:val="Prrafodelista"/>
        <w:ind w:left="0"/>
        <w:rPr>
          <w:sz w:val="18"/>
          <w:szCs w:val="18"/>
          <w:lang w:val="es-ES"/>
        </w:rPr>
      </w:pPr>
    </w:p>
    <w:p w:rsidR="006D6A79" w:rsidRPr="001458E3" w:rsidRDefault="006D6A79" w:rsidP="00C64952">
      <w:pPr>
        <w:pStyle w:val="Prrafodelista"/>
        <w:ind w:left="0"/>
        <w:rPr>
          <w:sz w:val="18"/>
          <w:szCs w:val="18"/>
          <w:lang w:val="es-ES"/>
        </w:rPr>
      </w:pPr>
    </w:p>
    <w:p w:rsidR="00C64952" w:rsidRPr="001458E3" w:rsidRDefault="00C64952" w:rsidP="00C64952">
      <w:pPr>
        <w:pStyle w:val="Prrafodelista"/>
        <w:ind w:left="360"/>
        <w:rPr>
          <w:sz w:val="18"/>
          <w:szCs w:val="18"/>
          <w:lang w:val="es-ES"/>
        </w:rPr>
      </w:pPr>
    </w:p>
    <w:p w:rsidR="00C64952" w:rsidRPr="00304F60" w:rsidRDefault="00C64952" w:rsidP="00C64952">
      <w:pPr>
        <w:pStyle w:val="Prrafodelista"/>
        <w:numPr>
          <w:ilvl w:val="0"/>
          <w:numId w:val="12"/>
        </w:numPr>
        <w:rPr>
          <w:b/>
          <w:sz w:val="18"/>
          <w:szCs w:val="18"/>
          <w:lang w:val="es-ES"/>
        </w:rPr>
      </w:pPr>
      <w:r w:rsidRPr="00304F60">
        <w:rPr>
          <w:b/>
          <w:sz w:val="18"/>
          <w:szCs w:val="18"/>
          <w:lang w:val="es-ES"/>
        </w:rPr>
        <w:t>VALORACIÓN Y SELECCIÓN DE SUBCONTRATISTA</w:t>
      </w:r>
      <w:r w:rsidR="004A7BF3">
        <w:rPr>
          <w:rStyle w:val="Refdenotaalpie"/>
          <w:b/>
          <w:sz w:val="18"/>
          <w:szCs w:val="18"/>
          <w:lang w:val="es-ES"/>
        </w:rPr>
        <w:footnoteReference w:id="1"/>
      </w:r>
    </w:p>
    <w:p w:rsidR="00C64952" w:rsidRPr="001458E3" w:rsidRDefault="00C64952" w:rsidP="00C64952">
      <w:pPr>
        <w:pStyle w:val="Prrafodelista"/>
        <w:ind w:left="0"/>
        <w:rPr>
          <w:sz w:val="18"/>
          <w:szCs w:val="18"/>
          <w:lang w:val="es-ES"/>
        </w:rPr>
      </w:pPr>
    </w:p>
    <w:p w:rsidR="00510970" w:rsidRDefault="007C0A49" w:rsidP="006D6A79">
      <w:pPr>
        <w:rPr>
          <w:sz w:val="18"/>
          <w:szCs w:val="18"/>
          <w:lang w:val="es-ES"/>
        </w:rPr>
      </w:pPr>
      <w:r w:rsidRPr="001458E3">
        <w:rPr>
          <w:sz w:val="18"/>
          <w:szCs w:val="18"/>
          <w:lang w:val="es-ES"/>
        </w:rPr>
        <w:t>La empresa solicitante de ayuda firmará el informe de la valoración y selección del subcontratista, siguiendo el modelo del Anexo II. Este informe, si ya está realizado</w:t>
      </w:r>
      <w:r w:rsidR="006D6A79">
        <w:rPr>
          <w:sz w:val="18"/>
          <w:szCs w:val="18"/>
          <w:lang w:val="es-ES"/>
        </w:rPr>
        <w:t>,</w:t>
      </w:r>
      <w:r w:rsidRPr="001458E3">
        <w:rPr>
          <w:sz w:val="18"/>
          <w:szCs w:val="18"/>
          <w:lang w:val="es-ES"/>
        </w:rPr>
        <w:t xml:space="preserve"> previo al plazo de la solicitud de ayuda</w:t>
      </w:r>
      <w:r w:rsidR="00EF1C7A">
        <w:rPr>
          <w:sz w:val="18"/>
          <w:szCs w:val="18"/>
          <w:lang w:val="es-ES"/>
        </w:rPr>
        <w:t>,</w:t>
      </w:r>
      <w:r w:rsidRPr="001458E3">
        <w:rPr>
          <w:sz w:val="18"/>
          <w:szCs w:val="18"/>
          <w:lang w:val="es-ES"/>
        </w:rPr>
        <w:t xml:space="preserve"> se adjuntar</w:t>
      </w:r>
      <w:r w:rsidR="00EF1C7A">
        <w:rPr>
          <w:sz w:val="18"/>
          <w:szCs w:val="18"/>
          <w:lang w:val="es-ES"/>
        </w:rPr>
        <w:t>á,</w:t>
      </w:r>
      <w:r w:rsidRPr="001458E3">
        <w:rPr>
          <w:sz w:val="18"/>
          <w:szCs w:val="18"/>
          <w:lang w:val="es-ES"/>
        </w:rPr>
        <w:t xml:space="preserve"> a la propia solicitud (especialmente recomen</w:t>
      </w:r>
      <w:r w:rsidR="00EF1C7A">
        <w:rPr>
          <w:sz w:val="18"/>
          <w:szCs w:val="18"/>
          <w:lang w:val="es-ES"/>
        </w:rPr>
        <w:t>dable cuando el subcontratista aporta</w:t>
      </w:r>
      <w:r w:rsidRPr="001458E3">
        <w:rPr>
          <w:sz w:val="18"/>
          <w:szCs w:val="18"/>
          <w:lang w:val="es-ES"/>
        </w:rPr>
        <w:t xml:space="preserve"> gran valor al proyecto) </w:t>
      </w:r>
      <w:bookmarkStart w:id="0" w:name="_GoBack"/>
      <w:bookmarkEnd w:id="0"/>
      <w:r w:rsidRPr="001458E3">
        <w:rPr>
          <w:sz w:val="18"/>
          <w:szCs w:val="18"/>
          <w:lang w:val="es-ES"/>
        </w:rPr>
        <w:t xml:space="preserve">antes de iniciar el trabajo del subcontratista </w:t>
      </w:r>
      <w:r w:rsidR="002D57C1" w:rsidRPr="001458E3">
        <w:rPr>
          <w:sz w:val="18"/>
          <w:szCs w:val="18"/>
          <w:lang w:val="es-ES"/>
        </w:rPr>
        <w:t>para recibir el Vº</w:t>
      </w:r>
      <w:r w:rsidR="001F5CD1">
        <w:rPr>
          <w:sz w:val="18"/>
          <w:szCs w:val="18"/>
          <w:lang w:val="es-ES"/>
        </w:rPr>
        <w:t xml:space="preserve"> </w:t>
      </w:r>
      <w:r w:rsidR="002D57C1" w:rsidRPr="001458E3">
        <w:rPr>
          <w:sz w:val="18"/>
          <w:szCs w:val="18"/>
          <w:lang w:val="es-ES"/>
        </w:rPr>
        <w:t xml:space="preserve">Bº </w:t>
      </w:r>
      <w:r w:rsidR="00EF1C7A">
        <w:rPr>
          <w:sz w:val="18"/>
          <w:szCs w:val="18"/>
          <w:lang w:val="es-ES"/>
        </w:rPr>
        <w:t xml:space="preserve">por parte </w:t>
      </w:r>
      <w:r w:rsidR="002D57C1" w:rsidRPr="001458E3">
        <w:rPr>
          <w:sz w:val="18"/>
          <w:szCs w:val="18"/>
          <w:lang w:val="es-ES"/>
        </w:rPr>
        <w:t xml:space="preserve">de Ihobe </w:t>
      </w:r>
      <w:r w:rsidR="00EF1C7A">
        <w:rPr>
          <w:sz w:val="18"/>
          <w:szCs w:val="18"/>
          <w:lang w:val="es-ES"/>
        </w:rPr>
        <w:t>en cuanto a</w:t>
      </w:r>
      <w:r w:rsidR="002D57C1" w:rsidRPr="001458E3">
        <w:rPr>
          <w:sz w:val="18"/>
          <w:szCs w:val="18"/>
          <w:lang w:val="es-ES"/>
        </w:rPr>
        <w:t xml:space="preserve"> la idoneidad del informe de valo</w:t>
      </w:r>
      <w:r w:rsidR="001458E3" w:rsidRPr="001458E3">
        <w:rPr>
          <w:sz w:val="18"/>
          <w:szCs w:val="18"/>
          <w:lang w:val="es-ES"/>
        </w:rPr>
        <w:t>r</w:t>
      </w:r>
      <w:r w:rsidR="002D57C1" w:rsidRPr="001458E3">
        <w:rPr>
          <w:sz w:val="18"/>
          <w:szCs w:val="18"/>
          <w:lang w:val="es-ES"/>
        </w:rPr>
        <w:t>ación.</w:t>
      </w:r>
    </w:p>
    <w:p w:rsidR="00470AD2" w:rsidRDefault="00470AD2" w:rsidP="00510970">
      <w:pPr>
        <w:jc w:val="left"/>
        <w:rPr>
          <w:sz w:val="18"/>
          <w:szCs w:val="18"/>
          <w:lang w:val="es-ES"/>
        </w:rPr>
      </w:pPr>
    </w:p>
    <w:p w:rsidR="00470AD2" w:rsidRDefault="00470AD2" w:rsidP="00510970">
      <w:pPr>
        <w:jc w:val="left"/>
        <w:rPr>
          <w:sz w:val="18"/>
          <w:szCs w:val="18"/>
          <w:lang w:val="es-ES"/>
        </w:rPr>
      </w:pPr>
    </w:p>
    <w:p w:rsidR="00510970" w:rsidRDefault="00510970" w:rsidP="00510970">
      <w:pPr>
        <w:jc w:val="left"/>
        <w:rPr>
          <w:lang w:val="es-ES"/>
        </w:rPr>
      </w:pPr>
    </w:p>
    <w:p w:rsidR="00ED5B26" w:rsidRDefault="00ED5B26" w:rsidP="00510970">
      <w:pPr>
        <w:jc w:val="left"/>
        <w:rPr>
          <w:b/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br w:type="page"/>
      </w:r>
    </w:p>
    <w:p w:rsidR="00290D12" w:rsidRDefault="00290D12" w:rsidP="00510970">
      <w:pPr>
        <w:jc w:val="left"/>
        <w:rPr>
          <w:b/>
          <w:sz w:val="18"/>
          <w:szCs w:val="18"/>
          <w:lang w:val="es-ES"/>
        </w:rPr>
      </w:pPr>
    </w:p>
    <w:p w:rsidR="00C64952" w:rsidRPr="00510970" w:rsidRDefault="00C64952" w:rsidP="00ED5B26">
      <w:pPr>
        <w:jc w:val="center"/>
        <w:rPr>
          <w:lang w:val="es-ES"/>
        </w:rPr>
      </w:pPr>
      <w:r w:rsidRPr="001458E3">
        <w:rPr>
          <w:b/>
          <w:sz w:val="18"/>
          <w:szCs w:val="18"/>
          <w:lang w:val="es-ES"/>
        </w:rPr>
        <w:t>ANEXO I: MODELO DE OFERTA</w:t>
      </w:r>
    </w:p>
    <w:p w:rsidR="00ED5B26" w:rsidRDefault="00ED5B26">
      <w:pPr>
        <w:jc w:val="left"/>
        <w:rPr>
          <w:sz w:val="18"/>
          <w:szCs w:val="18"/>
          <w:lang w:val="es-ES"/>
        </w:rPr>
      </w:pPr>
    </w:p>
    <w:p w:rsidR="00D71867" w:rsidRPr="006B0065" w:rsidRDefault="00D71867" w:rsidP="001458E3">
      <w:pPr>
        <w:pStyle w:val="Textosinformato"/>
        <w:jc w:val="left"/>
        <w:rPr>
          <w:rFonts w:ascii="Lucida Sans" w:hAnsi="Lucida Sans" w:cs="Times New Roman"/>
          <w:b/>
          <w:sz w:val="18"/>
          <w:szCs w:val="16"/>
        </w:rPr>
      </w:pPr>
      <w:r w:rsidRPr="006B0065">
        <w:rPr>
          <w:rFonts w:ascii="Lucida Sans" w:hAnsi="Lucida Sans" w:cs="Times New Roman"/>
          <w:b/>
          <w:sz w:val="18"/>
          <w:szCs w:val="16"/>
        </w:rPr>
        <w:t>PROPUESTA DE SERVICIOS PROFESIONALES Y ACEPTACI</w:t>
      </w:r>
      <w:r w:rsidR="006D6A79">
        <w:rPr>
          <w:rFonts w:ascii="Lucida Sans" w:hAnsi="Lucida Sans" w:cs="Times New Roman"/>
          <w:b/>
          <w:sz w:val="18"/>
          <w:szCs w:val="16"/>
        </w:rPr>
        <w:t>ÓN DE CONDICIONES DE CONTRATACIÓ</w:t>
      </w:r>
      <w:r w:rsidRPr="006B0065">
        <w:rPr>
          <w:rFonts w:ascii="Lucida Sans" w:hAnsi="Lucida Sans" w:cs="Times New Roman"/>
          <w:b/>
          <w:sz w:val="18"/>
          <w:szCs w:val="16"/>
        </w:rPr>
        <w:t>N</w:t>
      </w:r>
    </w:p>
    <w:p w:rsidR="00D71867" w:rsidRPr="00B55141" w:rsidRDefault="00D71867" w:rsidP="00D71867">
      <w:pPr>
        <w:pStyle w:val="Textosinformato"/>
        <w:ind w:left="425"/>
        <w:jc w:val="center"/>
        <w:rPr>
          <w:rFonts w:ascii="Lucida Sans" w:hAnsi="Lucida Sans" w:cs="Times New Roman"/>
          <w:sz w:val="16"/>
          <w:szCs w:val="16"/>
        </w:rPr>
      </w:pPr>
    </w:p>
    <w:p w:rsidR="00CC7182" w:rsidRDefault="00CC7182" w:rsidP="00D71867">
      <w:pPr>
        <w:pStyle w:val="Textosinformato"/>
        <w:ind w:left="425"/>
        <w:rPr>
          <w:rFonts w:ascii="Lucida Sans" w:hAnsi="Lucida Sans" w:cs="Times New Roman"/>
          <w:sz w:val="16"/>
          <w:szCs w:val="16"/>
        </w:rPr>
      </w:pPr>
    </w:p>
    <w:p w:rsidR="00B55141" w:rsidRDefault="00B55141" w:rsidP="00D71867">
      <w:pPr>
        <w:pStyle w:val="Textosinformato"/>
        <w:ind w:left="425"/>
        <w:rPr>
          <w:rFonts w:ascii="Lucida Sans" w:hAnsi="Lucida Sans" w:cs="Times New Roman"/>
          <w:sz w:val="16"/>
          <w:szCs w:val="16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596"/>
      </w:tblGrid>
      <w:tr w:rsidR="00B55141" w:rsidTr="00B55141">
        <w:trPr>
          <w:trHeight w:val="266"/>
        </w:trPr>
        <w:tc>
          <w:tcPr>
            <w:tcW w:w="4596" w:type="dxa"/>
            <w:vAlign w:val="center"/>
          </w:tcPr>
          <w:p w:rsidR="00B55141" w:rsidRPr="00CC7182" w:rsidRDefault="00B55141" w:rsidP="00B55141">
            <w:pPr>
              <w:pStyle w:val="Textosinformato"/>
              <w:jc w:val="left"/>
              <w:rPr>
                <w:rFonts w:ascii="Lucida Sans" w:hAnsi="Lucida Sans" w:cs="Times New Roman"/>
                <w:sz w:val="16"/>
                <w:szCs w:val="16"/>
              </w:rPr>
            </w:pPr>
            <w:r w:rsidRPr="00CC7182">
              <w:rPr>
                <w:rFonts w:ascii="Lucida Sans" w:hAnsi="Lucida Sans" w:cs="Times New Roman"/>
                <w:sz w:val="16"/>
                <w:szCs w:val="16"/>
              </w:rPr>
              <w:t>A CUMPLIMENTAR POR LA EMPRESA SUBCONTRATISTA</w:t>
            </w:r>
          </w:p>
        </w:tc>
      </w:tr>
    </w:tbl>
    <w:p w:rsidR="00B55141" w:rsidRPr="00CC7182" w:rsidRDefault="00B55141" w:rsidP="00D71867">
      <w:pPr>
        <w:pStyle w:val="Textosinformato"/>
        <w:ind w:left="425"/>
        <w:rPr>
          <w:rFonts w:ascii="Lucida Sans" w:hAnsi="Lucida Sans" w:cs="Times New Roman"/>
          <w:sz w:val="16"/>
          <w:szCs w:val="16"/>
        </w:rPr>
      </w:pPr>
    </w:p>
    <w:p w:rsidR="006B0065" w:rsidRPr="00CC7182" w:rsidRDefault="006B0065" w:rsidP="00D71867">
      <w:pPr>
        <w:pStyle w:val="Textosinformato"/>
        <w:ind w:left="425"/>
        <w:rPr>
          <w:rFonts w:ascii="Lucida Sans" w:hAnsi="Lucida Sans" w:cs="Times New Roman"/>
          <w:sz w:val="16"/>
          <w:szCs w:val="16"/>
        </w:rPr>
      </w:pPr>
    </w:p>
    <w:tbl>
      <w:tblPr>
        <w:tblStyle w:val="Tablaconcuadrcula"/>
        <w:tblW w:w="0" w:type="auto"/>
        <w:tblInd w:w="42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71"/>
        <w:gridCol w:w="1134"/>
        <w:gridCol w:w="993"/>
        <w:gridCol w:w="1417"/>
        <w:gridCol w:w="567"/>
        <w:gridCol w:w="1843"/>
        <w:gridCol w:w="1815"/>
      </w:tblGrid>
      <w:tr w:rsidR="006B0065" w:rsidTr="006B0065">
        <w:tc>
          <w:tcPr>
            <w:tcW w:w="1271" w:type="dxa"/>
          </w:tcPr>
          <w:p w:rsidR="006B0065" w:rsidRPr="006B0065" w:rsidRDefault="006B0065" w:rsidP="00D71867">
            <w:pPr>
              <w:pStyle w:val="Textosinformato"/>
              <w:rPr>
                <w:rFonts w:ascii="Lucida Sans" w:hAnsi="Lucida Sans" w:cs="Times New Roman"/>
                <w:sz w:val="18"/>
                <w:szCs w:val="16"/>
              </w:rPr>
            </w:pPr>
            <w:r>
              <w:rPr>
                <w:rFonts w:ascii="Lucida Sans" w:hAnsi="Lucida Sans" w:cs="Times New Roman"/>
                <w:sz w:val="18"/>
                <w:szCs w:val="16"/>
              </w:rPr>
              <w:t>Don/Doña:</w:t>
            </w:r>
          </w:p>
        </w:tc>
        <w:tc>
          <w:tcPr>
            <w:tcW w:w="5954" w:type="dxa"/>
            <w:gridSpan w:val="5"/>
            <w:shd w:val="clear" w:color="auto" w:fill="D9D9D9" w:themeFill="background1" w:themeFillShade="D9"/>
          </w:tcPr>
          <w:p w:rsidR="006B0065" w:rsidRPr="006B0065" w:rsidRDefault="006B0065" w:rsidP="00D71867">
            <w:pPr>
              <w:pStyle w:val="Textosinformato"/>
              <w:rPr>
                <w:rFonts w:ascii="Lucida Sans" w:hAnsi="Lucida Sans" w:cs="Times New Roman"/>
                <w:sz w:val="18"/>
                <w:szCs w:val="16"/>
              </w:rPr>
            </w:pPr>
          </w:p>
        </w:tc>
        <w:tc>
          <w:tcPr>
            <w:tcW w:w="1815" w:type="dxa"/>
          </w:tcPr>
          <w:p w:rsidR="006B0065" w:rsidRPr="006B0065" w:rsidRDefault="006B0065" w:rsidP="00D71867">
            <w:pPr>
              <w:pStyle w:val="Textosinformato"/>
              <w:rPr>
                <w:rFonts w:ascii="Lucida Sans" w:hAnsi="Lucida Sans" w:cs="Times New Roman"/>
                <w:sz w:val="18"/>
                <w:szCs w:val="16"/>
              </w:rPr>
            </w:pPr>
            <w:r>
              <w:rPr>
                <w:rFonts w:ascii="Lucida Sans" w:hAnsi="Lucida Sans" w:cs="Times New Roman"/>
                <w:sz w:val="18"/>
                <w:szCs w:val="16"/>
              </w:rPr>
              <w:t>con nº de DNI</w:t>
            </w:r>
          </w:p>
        </w:tc>
      </w:tr>
      <w:tr w:rsidR="006B0065" w:rsidTr="006B0065">
        <w:tc>
          <w:tcPr>
            <w:tcW w:w="2405" w:type="dxa"/>
            <w:gridSpan w:val="2"/>
            <w:shd w:val="clear" w:color="auto" w:fill="D9D9D9" w:themeFill="background1" w:themeFillShade="D9"/>
          </w:tcPr>
          <w:p w:rsidR="006B0065" w:rsidRPr="006B0065" w:rsidRDefault="006B0065" w:rsidP="00D71867">
            <w:pPr>
              <w:pStyle w:val="Textosinformato"/>
              <w:rPr>
                <w:rFonts w:ascii="Lucida Sans" w:hAnsi="Lucida Sans" w:cs="Times New Roman"/>
                <w:sz w:val="18"/>
                <w:szCs w:val="16"/>
              </w:rPr>
            </w:pPr>
          </w:p>
        </w:tc>
        <w:tc>
          <w:tcPr>
            <w:tcW w:w="2410" w:type="dxa"/>
            <w:gridSpan w:val="2"/>
          </w:tcPr>
          <w:p w:rsidR="006B0065" w:rsidRPr="006B0065" w:rsidRDefault="006B0065" w:rsidP="00D71867">
            <w:pPr>
              <w:pStyle w:val="Textosinformato"/>
              <w:rPr>
                <w:rFonts w:ascii="Lucida Sans" w:hAnsi="Lucida Sans" w:cs="Times New Roman"/>
                <w:sz w:val="18"/>
                <w:szCs w:val="16"/>
              </w:rPr>
            </w:pPr>
            <w:r>
              <w:rPr>
                <w:rFonts w:ascii="Lucida Sans" w:hAnsi="Lucida Sans" w:cs="Times New Roman"/>
                <w:sz w:val="18"/>
                <w:szCs w:val="16"/>
              </w:rPr>
              <w:t>en representación de</w:t>
            </w:r>
          </w:p>
        </w:tc>
        <w:tc>
          <w:tcPr>
            <w:tcW w:w="4225" w:type="dxa"/>
            <w:gridSpan w:val="3"/>
            <w:shd w:val="clear" w:color="auto" w:fill="D9D9D9" w:themeFill="background1" w:themeFillShade="D9"/>
          </w:tcPr>
          <w:p w:rsidR="006B0065" w:rsidRPr="006B0065" w:rsidRDefault="006B0065" w:rsidP="00D71867">
            <w:pPr>
              <w:pStyle w:val="Textosinformato"/>
              <w:rPr>
                <w:rFonts w:ascii="Lucida Sans" w:hAnsi="Lucida Sans" w:cs="Times New Roman"/>
                <w:sz w:val="18"/>
                <w:szCs w:val="16"/>
              </w:rPr>
            </w:pPr>
          </w:p>
        </w:tc>
      </w:tr>
      <w:tr w:rsidR="006B0065" w:rsidTr="006B0065">
        <w:tc>
          <w:tcPr>
            <w:tcW w:w="1271" w:type="dxa"/>
          </w:tcPr>
          <w:p w:rsidR="006B0065" w:rsidRPr="006B0065" w:rsidRDefault="00DA480D" w:rsidP="00D71867">
            <w:pPr>
              <w:pStyle w:val="Textosinformato"/>
              <w:rPr>
                <w:rFonts w:ascii="Lucida Sans" w:hAnsi="Lucida Sans" w:cs="Times New Roman"/>
                <w:sz w:val="18"/>
                <w:szCs w:val="16"/>
              </w:rPr>
            </w:pPr>
            <w:r>
              <w:rPr>
                <w:rFonts w:ascii="Lucida Sans" w:hAnsi="Lucida Sans" w:cs="Times New Roman"/>
                <w:sz w:val="18"/>
                <w:szCs w:val="16"/>
              </w:rPr>
              <w:t>c</w:t>
            </w:r>
            <w:r w:rsidR="006B0065">
              <w:rPr>
                <w:rFonts w:ascii="Lucida Sans" w:hAnsi="Lucida Sans" w:cs="Times New Roman"/>
                <w:sz w:val="18"/>
                <w:szCs w:val="16"/>
              </w:rPr>
              <w:t>on el NIF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:rsidR="006B0065" w:rsidRPr="006B0065" w:rsidRDefault="006B0065" w:rsidP="00D71867">
            <w:pPr>
              <w:pStyle w:val="Textosinformato"/>
              <w:rPr>
                <w:rFonts w:ascii="Lucida Sans" w:hAnsi="Lucida Sans" w:cs="Times New Roman"/>
                <w:sz w:val="18"/>
                <w:szCs w:val="16"/>
              </w:rPr>
            </w:pPr>
          </w:p>
        </w:tc>
        <w:tc>
          <w:tcPr>
            <w:tcW w:w="1984" w:type="dxa"/>
            <w:gridSpan w:val="2"/>
          </w:tcPr>
          <w:p w:rsidR="006B0065" w:rsidRPr="006B0065" w:rsidRDefault="00DA480D" w:rsidP="00D71867">
            <w:pPr>
              <w:pStyle w:val="Textosinformato"/>
              <w:rPr>
                <w:rFonts w:ascii="Lucida Sans" w:hAnsi="Lucida Sans" w:cs="Times New Roman"/>
                <w:sz w:val="18"/>
                <w:szCs w:val="16"/>
              </w:rPr>
            </w:pPr>
            <w:r>
              <w:rPr>
                <w:rFonts w:ascii="Lucida Sans" w:hAnsi="Lucida Sans" w:cs="Times New Roman"/>
                <w:sz w:val="18"/>
                <w:szCs w:val="16"/>
              </w:rPr>
              <w:t>y</w:t>
            </w:r>
            <w:r w:rsidR="006B0065">
              <w:rPr>
                <w:rFonts w:ascii="Lucida Sans" w:hAnsi="Lucida Sans" w:cs="Times New Roman"/>
                <w:sz w:val="18"/>
                <w:szCs w:val="16"/>
              </w:rPr>
              <w:t xml:space="preserve"> con domicilio en</w:t>
            </w:r>
          </w:p>
        </w:tc>
        <w:tc>
          <w:tcPr>
            <w:tcW w:w="3658" w:type="dxa"/>
            <w:gridSpan w:val="2"/>
            <w:shd w:val="clear" w:color="auto" w:fill="D9D9D9" w:themeFill="background1" w:themeFillShade="D9"/>
          </w:tcPr>
          <w:p w:rsidR="006B0065" w:rsidRPr="006B0065" w:rsidRDefault="006B0065" w:rsidP="006B0065">
            <w:pPr>
              <w:pStyle w:val="Textosinformato"/>
              <w:rPr>
                <w:rFonts w:ascii="Lucida Sans" w:hAnsi="Lucida Sans" w:cs="Times New Roman"/>
                <w:sz w:val="18"/>
                <w:szCs w:val="16"/>
              </w:rPr>
            </w:pPr>
          </w:p>
        </w:tc>
      </w:tr>
      <w:tr w:rsidR="006B0065" w:rsidTr="006B0065">
        <w:tc>
          <w:tcPr>
            <w:tcW w:w="9040" w:type="dxa"/>
            <w:gridSpan w:val="7"/>
            <w:shd w:val="clear" w:color="auto" w:fill="D9D9D9" w:themeFill="background1" w:themeFillShade="D9"/>
          </w:tcPr>
          <w:p w:rsidR="006B0065" w:rsidRDefault="006B0065" w:rsidP="00D71867">
            <w:pPr>
              <w:pStyle w:val="Textosinformato"/>
              <w:rPr>
                <w:rFonts w:ascii="Lucida Sans" w:hAnsi="Lucida Sans" w:cs="Times New Roman"/>
                <w:sz w:val="18"/>
                <w:szCs w:val="16"/>
              </w:rPr>
            </w:pPr>
          </w:p>
        </w:tc>
      </w:tr>
    </w:tbl>
    <w:p w:rsidR="006B0065" w:rsidRDefault="006B0065" w:rsidP="00D71867">
      <w:pPr>
        <w:pStyle w:val="Textosinformato"/>
        <w:ind w:left="425"/>
        <w:rPr>
          <w:rFonts w:ascii="Lucida Sans" w:hAnsi="Lucida Sans" w:cs="Times New Roman"/>
          <w:i/>
          <w:sz w:val="16"/>
          <w:szCs w:val="16"/>
        </w:rPr>
      </w:pPr>
    </w:p>
    <w:p w:rsidR="006B0065" w:rsidRDefault="006B0065" w:rsidP="00D71867">
      <w:pPr>
        <w:pStyle w:val="Textosinformato"/>
        <w:ind w:left="425"/>
        <w:rPr>
          <w:rFonts w:ascii="Lucida Sans" w:hAnsi="Lucida Sans" w:cs="Times New Roman"/>
          <w:i/>
          <w:sz w:val="16"/>
          <w:szCs w:val="16"/>
        </w:rPr>
      </w:pPr>
    </w:p>
    <w:p w:rsidR="00D71867" w:rsidRPr="004732CE" w:rsidRDefault="00D71867" w:rsidP="00D71867">
      <w:pPr>
        <w:pStyle w:val="Textosinformato"/>
        <w:ind w:left="425"/>
        <w:jc w:val="center"/>
        <w:rPr>
          <w:rFonts w:ascii="Lucida Sans" w:hAnsi="Lucida Sans" w:cs="Times New Roman"/>
          <w:sz w:val="16"/>
          <w:szCs w:val="16"/>
        </w:rPr>
      </w:pPr>
    </w:p>
    <w:p w:rsidR="00D71867" w:rsidRPr="006B0065" w:rsidRDefault="00D71867" w:rsidP="00D71867">
      <w:pPr>
        <w:pStyle w:val="Textosinformato"/>
        <w:ind w:left="425"/>
        <w:jc w:val="center"/>
        <w:rPr>
          <w:rFonts w:ascii="Lucida Sans" w:hAnsi="Lucida Sans" w:cs="Times New Roman"/>
          <w:b/>
          <w:sz w:val="18"/>
          <w:szCs w:val="16"/>
        </w:rPr>
      </w:pPr>
      <w:r w:rsidRPr="006B0065">
        <w:rPr>
          <w:rFonts w:ascii="Lucida Sans" w:hAnsi="Lucida Sans" w:cs="Times New Roman"/>
          <w:b/>
          <w:sz w:val="18"/>
          <w:szCs w:val="16"/>
        </w:rPr>
        <w:t>DECLARA</w:t>
      </w:r>
    </w:p>
    <w:p w:rsidR="00D71867" w:rsidRPr="004732CE" w:rsidRDefault="00D71867" w:rsidP="00D71867">
      <w:pPr>
        <w:pStyle w:val="Textosinformato"/>
        <w:ind w:left="425"/>
        <w:jc w:val="center"/>
        <w:rPr>
          <w:rFonts w:ascii="Lucida Sans" w:hAnsi="Lucida Sans" w:cs="Times New Roman"/>
          <w:sz w:val="16"/>
          <w:szCs w:val="16"/>
        </w:rPr>
      </w:pPr>
    </w:p>
    <w:tbl>
      <w:tblPr>
        <w:tblStyle w:val="Tablaconcuadrcula"/>
        <w:tblW w:w="0" w:type="auto"/>
        <w:tblInd w:w="42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1"/>
        <w:gridCol w:w="3969"/>
        <w:gridCol w:w="1417"/>
        <w:gridCol w:w="3233"/>
      </w:tblGrid>
      <w:tr w:rsidR="00B02164" w:rsidTr="001537D1">
        <w:tc>
          <w:tcPr>
            <w:tcW w:w="421" w:type="dxa"/>
          </w:tcPr>
          <w:p w:rsidR="00B02164" w:rsidRDefault="00B02164" w:rsidP="00D71867">
            <w:pPr>
              <w:pStyle w:val="Textosinformato"/>
              <w:jc w:val="center"/>
              <w:rPr>
                <w:rFonts w:ascii="Lucida Sans" w:hAnsi="Lucida Sans" w:cs="Times New Roman"/>
                <w:sz w:val="16"/>
                <w:szCs w:val="16"/>
              </w:rPr>
            </w:pPr>
            <w:r>
              <w:rPr>
                <w:rFonts w:ascii="Lucida Sans" w:hAnsi="Lucida Sans" w:cs="Times New Roman"/>
                <w:sz w:val="16"/>
                <w:szCs w:val="16"/>
              </w:rPr>
              <w:t>I.-</w:t>
            </w:r>
          </w:p>
        </w:tc>
        <w:tc>
          <w:tcPr>
            <w:tcW w:w="5386" w:type="dxa"/>
            <w:gridSpan w:val="2"/>
            <w:vAlign w:val="center"/>
          </w:tcPr>
          <w:p w:rsidR="00B02164" w:rsidRPr="001537D1" w:rsidRDefault="00B02164" w:rsidP="00DA480D">
            <w:pPr>
              <w:pStyle w:val="Textosinformato"/>
              <w:jc w:val="left"/>
              <w:rPr>
                <w:rFonts w:ascii="Lucida Sans" w:hAnsi="Lucida Sans" w:cs="Times New Roman"/>
                <w:sz w:val="18"/>
                <w:szCs w:val="16"/>
              </w:rPr>
            </w:pPr>
            <w:r w:rsidRPr="001537D1">
              <w:rPr>
                <w:rFonts w:ascii="Lucida Sans" w:hAnsi="Lucida Sans" w:cs="Times New Roman"/>
                <w:sz w:val="18"/>
                <w:szCs w:val="16"/>
              </w:rPr>
              <w:t xml:space="preserve">Que el objeto global del trabajo solicitado </w:t>
            </w:r>
            <w:r w:rsidR="00DA480D">
              <w:rPr>
                <w:rFonts w:ascii="Lucida Sans" w:hAnsi="Lucida Sans" w:cs="Times New Roman"/>
                <w:sz w:val="18"/>
                <w:szCs w:val="16"/>
              </w:rPr>
              <w:t>a</w:t>
            </w:r>
            <w:r w:rsidRPr="001537D1">
              <w:rPr>
                <w:rFonts w:ascii="Lucida Sans" w:hAnsi="Lucida Sans" w:cs="Times New Roman"/>
                <w:sz w:val="18"/>
                <w:szCs w:val="16"/>
              </w:rPr>
              <w:t xml:space="preserve"> la empresa</w:t>
            </w:r>
          </w:p>
        </w:tc>
        <w:tc>
          <w:tcPr>
            <w:tcW w:w="3233" w:type="dxa"/>
            <w:shd w:val="clear" w:color="auto" w:fill="D9D9D9" w:themeFill="background1" w:themeFillShade="D9"/>
            <w:vAlign w:val="center"/>
          </w:tcPr>
          <w:p w:rsidR="00B02164" w:rsidRPr="001537D1" w:rsidRDefault="00B02164" w:rsidP="00B02164">
            <w:pPr>
              <w:pStyle w:val="Textosinformato"/>
              <w:jc w:val="left"/>
              <w:rPr>
                <w:rFonts w:ascii="Lucida Sans" w:hAnsi="Lucida Sans" w:cs="Times New Roman"/>
                <w:sz w:val="18"/>
                <w:szCs w:val="16"/>
              </w:rPr>
            </w:pPr>
          </w:p>
        </w:tc>
      </w:tr>
      <w:tr w:rsidR="006B0065" w:rsidTr="001537D1">
        <w:tc>
          <w:tcPr>
            <w:tcW w:w="421" w:type="dxa"/>
          </w:tcPr>
          <w:p w:rsidR="006B0065" w:rsidRDefault="006B0065" w:rsidP="00B02164">
            <w:pPr>
              <w:pStyle w:val="Textosinformato"/>
              <w:rPr>
                <w:rFonts w:ascii="Lucida Sans" w:hAnsi="Lucida Sans" w:cs="Times New Roman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6B0065" w:rsidRPr="001537D1" w:rsidRDefault="006B0065" w:rsidP="00B02164">
            <w:pPr>
              <w:pStyle w:val="Textosinformato"/>
              <w:rPr>
                <w:rFonts w:ascii="Lucida Sans" w:hAnsi="Lucida Sans" w:cs="Times New Roman"/>
                <w:sz w:val="18"/>
                <w:szCs w:val="16"/>
              </w:rPr>
            </w:pPr>
          </w:p>
        </w:tc>
        <w:tc>
          <w:tcPr>
            <w:tcW w:w="4650" w:type="dxa"/>
            <w:gridSpan w:val="2"/>
          </w:tcPr>
          <w:p w:rsidR="006B0065" w:rsidRPr="001537D1" w:rsidRDefault="001537D1" w:rsidP="001537D1">
            <w:pPr>
              <w:pStyle w:val="Textosinformato"/>
              <w:jc w:val="left"/>
              <w:rPr>
                <w:rFonts w:ascii="Lucida Sans" w:hAnsi="Lucida Sans" w:cs="Times New Roman"/>
                <w:sz w:val="18"/>
                <w:szCs w:val="16"/>
              </w:rPr>
            </w:pPr>
            <w:r w:rsidRPr="001537D1">
              <w:rPr>
                <w:rFonts w:ascii="Lucida Sans" w:hAnsi="Lucida Sans" w:cs="Times New Roman"/>
                <w:sz w:val="18"/>
                <w:szCs w:val="16"/>
              </w:rPr>
              <w:t>y consta de las siguientes fases o actuaciones</w:t>
            </w:r>
            <w:r>
              <w:rPr>
                <w:rFonts w:ascii="Lucida Sans" w:hAnsi="Lucida Sans" w:cs="Times New Roman"/>
                <w:sz w:val="18"/>
                <w:szCs w:val="16"/>
              </w:rPr>
              <w:t xml:space="preserve"> :</w:t>
            </w:r>
          </w:p>
        </w:tc>
      </w:tr>
      <w:tr w:rsidR="00B02164" w:rsidTr="00B02164">
        <w:trPr>
          <w:trHeight w:val="1696"/>
        </w:trPr>
        <w:tc>
          <w:tcPr>
            <w:tcW w:w="421" w:type="dxa"/>
          </w:tcPr>
          <w:p w:rsidR="00B02164" w:rsidRDefault="00B02164" w:rsidP="00B02164">
            <w:pPr>
              <w:pStyle w:val="Textosinformato"/>
              <w:rPr>
                <w:rFonts w:ascii="Lucida Sans" w:hAnsi="Lucida Sans" w:cs="Times New Roman"/>
                <w:sz w:val="16"/>
                <w:szCs w:val="16"/>
              </w:rPr>
            </w:pPr>
          </w:p>
        </w:tc>
        <w:tc>
          <w:tcPr>
            <w:tcW w:w="8619" w:type="dxa"/>
            <w:gridSpan w:val="3"/>
            <w:shd w:val="clear" w:color="auto" w:fill="D9D9D9" w:themeFill="background1" w:themeFillShade="D9"/>
          </w:tcPr>
          <w:p w:rsidR="00B02164" w:rsidRPr="001537D1" w:rsidRDefault="00B02164" w:rsidP="00B02164">
            <w:pPr>
              <w:pStyle w:val="Textosinformato"/>
              <w:rPr>
                <w:rFonts w:ascii="Lucida Sans" w:hAnsi="Lucida Sans" w:cs="Times New Roman"/>
                <w:sz w:val="18"/>
                <w:szCs w:val="16"/>
              </w:rPr>
            </w:pPr>
          </w:p>
          <w:p w:rsidR="00B02164" w:rsidRPr="001537D1" w:rsidRDefault="00B02164" w:rsidP="00B02164">
            <w:pPr>
              <w:pStyle w:val="Textosinformato"/>
              <w:rPr>
                <w:rFonts w:ascii="Lucida Sans" w:hAnsi="Lucida Sans" w:cs="Times New Roman"/>
                <w:sz w:val="18"/>
                <w:szCs w:val="16"/>
              </w:rPr>
            </w:pPr>
          </w:p>
          <w:p w:rsidR="00B02164" w:rsidRPr="001537D1" w:rsidRDefault="00B02164" w:rsidP="00B02164">
            <w:pPr>
              <w:pStyle w:val="Textosinformato"/>
              <w:rPr>
                <w:rFonts w:ascii="Lucida Sans" w:hAnsi="Lucida Sans" w:cs="Times New Roman"/>
                <w:sz w:val="18"/>
                <w:szCs w:val="16"/>
              </w:rPr>
            </w:pPr>
          </w:p>
          <w:p w:rsidR="00B02164" w:rsidRPr="001537D1" w:rsidRDefault="00B02164" w:rsidP="00B02164">
            <w:pPr>
              <w:pStyle w:val="Textosinformato"/>
              <w:rPr>
                <w:rFonts w:ascii="Lucida Sans" w:hAnsi="Lucida Sans" w:cs="Times New Roman"/>
                <w:sz w:val="18"/>
                <w:szCs w:val="16"/>
              </w:rPr>
            </w:pPr>
          </w:p>
          <w:p w:rsidR="00B02164" w:rsidRPr="001537D1" w:rsidRDefault="00B02164" w:rsidP="00B02164">
            <w:pPr>
              <w:pStyle w:val="Textosinformato"/>
              <w:rPr>
                <w:rFonts w:ascii="Lucida Sans" w:hAnsi="Lucida Sans" w:cs="Times New Roman"/>
                <w:sz w:val="18"/>
                <w:szCs w:val="16"/>
              </w:rPr>
            </w:pPr>
          </w:p>
          <w:p w:rsidR="00B02164" w:rsidRPr="001537D1" w:rsidRDefault="00B02164" w:rsidP="00B02164">
            <w:pPr>
              <w:pStyle w:val="Textosinformato"/>
              <w:rPr>
                <w:rFonts w:ascii="Lucida Sans" w:hAnsi="Lucida Sans" w:cs="Times New Roman"/>
                <w:sz w:val="18"/>
                <w:szCs w:val="16"/>
              </w:rPr>
            </w:pPr>
          </w:p>
          <w:p w:rsidR="00B02164" w:rsidRPr="001537D1" w:rsidRDefault="00B02164" w:rsidP="00B02164">
            <w:pPr>
              <w:pStyle w:val="Textosinformato"/>
              <w:rPr>
                <w:rFonts w:ascii="Lucida Sans" w:hAnsi="Lucida Sans" w:cs="Times New Roman"/>
                <w:sz w:val="18"/>
                <w:szCs w:val="16"/>
              </w:rPr>
            </w:pPr>
          </w:p>
          <w:p w:rsidR="00B02164" w:rsidRPr="001537D1" w:rsidRDefault="00B02164" w:rsidP="00B02164">
            <w:pPr>
              <w:pStyle w:val="Textosinformato"/>
              <w:rPr>
                <w:rFonts w:ascii="Lucida Sans" w:hAnsi="Lucida Sans" w:cs="Times New Roman"/>
                <w:sz w:val="18"/>
                <w:szCs w:val="16"/>
              </w:rPr>
            </w:pPr>
          </w:p>
          <w:p w:rsidR="00B02164" w:rsidRPr="001537D1" w:rsidRDefault="00B02164" w:rsidP="00B02164">
            <w:pPr>
              <w:pStyle w:val="Textosinformato"/>
              <w:rPr>
                <w:rFonts w:ascii="Lucida Sans" w:hAnsi="Lucida Sans" w:cs="Times New Roman"/>
                <w:sz w:val="18"/>
                <w:szCs w:val="16"/>
              </w:rPr>
            </w:pPr>
          </w:p>
          <w:p w:rsidR="00B02164" w:rsidRPr="001537D1" w:rsidRDefault="00B02164" w:rsidP="00B02164">
            <w:pPr>
              <w:pStyle w:val="Textosinformato"/>
              <w:rPr>
                <w:rFonts w:ascii="Lucida Sans" w:hAnsi="Lucida Sans" w:cs="Times New Roman"/>
                <w:sz w:val="18"/>
                <w:szCs w:val="16"/>
              </w:rPr>
            </w:pPr>
          </w:p>
          <w:p w:rsidR="00B02164" w:rsidRPr="001537D1" w:rsidRDefault="00B02164" w:rsidP="00B02164">
            <w:pPr>
              <w:pStyle w:val="Textosinformato"/>
              <w:rPr>
                <w:rFonts w:ascii="Lucida Sans" w:hAnsi="Lucida Sans" w:cs="Times New Roman"/>
                <w:sz w:val="18"/>
                <w:szCs w:val="16"/>
              </w:rPr>
            </w:pPr>
          </w:p>
          <w:p w:rsidR="00B02164" w:rsidRPr="001537D1" w:rsidRDefault="00B02164" w:rsidP="00B02164">
            <w:pPr>
              <w:pStyle w:val="Textosinformato"/>
              <w:rPr>
                <w:rFonts w:ascii="Lucida Sans" w:hAnsi="Lucida Sans" w:cs="Times New Roman"/>
                <w:sz w:val="18"/>
                <w:szCs w:val="16"/>
              </w:rPr>
            </w:pPr>
          </w:p>
          <w:p w:rsidR="00B02164" w:rsidRPr="001537D1" w:rsidRDefault="00B02164" w:rsidP="00B02164">
            <w:pPr>
              <w:pStyle w:val="Textosinformato"/>
              <w:rPr>
                <w:rFonts w:ascii="Lucida Sans" w:hAnsi="Lucida Sans" w:cs="Times New Roman"/>
                <w:sz w:val="18"/>
                <w:szCs w:val="16"/>
              </w:rPr>
            </w:pPr>
          </w:p>
          <w:p w:rsidR="00B02164" w:rsidRPr="001537D1" w:rsidRDefault="00B02164" w:rsidP="00B02164">
            <w:pPr>
              <w:pStyle w:val="Textosinformato"/>
              <w:rPr>
                <w:rFonts w:ascii="Lucida Sans" w:hAnsi="Lucida Sans" w:cs="Times New Roman"/>
                <w:sz w:val="18"/>
                <w:szCs w:val="16"/>
              </w:rPr>
            </w:pPr>
          </w:p>
        </w:tc>
      </w:tr>
    </w:tbl>
    <w:p w:rsidR="006B0065" w:rsidRPr="006B0065" w:rsidRDefault="006B0065" w:rsidP="00D71867">
      <w:pPr>
        <w:pStyle w:val="Textosinformato"/>
        <w:ind w:left="425"/>
        <w:jc w:val="center"/>
        <w:rPr>
          <w:rFonts w:ascii="Lucida Sans" w:hAnsi="Lucida Sans" w:cs="Times New Roman"/>
          <w:sz w:val="16"/>
          <w:szCs w:val="16"/>
        </w:rPr>
      </w:pPr>
    </w:p>
    <w:p w:rsidR="006B0065" w:rsidRPr="00D71867" w:rsidRDefault="006B0065" w:rsidP="00D71867">
      <w:pPr>
        <w:pStyle w:val="Textosinformato"/>
        <w:ind w:left="425"/>
        <w:jc w:val="center"/>
        <w:rPr>
          <w:rFonts w:ascii="Lucida Sans" w:hAnsi="Lucida Sans" w:cs="Times New Roman"/>
          <w:i/>
          <w:sz w:val="16"/>
          <w:szCs w:val="16"/>
        </w:rPr>
      </w:pPr>
    </w:p>
    <w:tbl>
      <w:tblPr>
        <w:tblStyle w:val="Tablaconcuadrcula"/>
        <w:tblW w:w="0" w:type="auto"/>
        <w:tblInd w:w="5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6"/>
        <w:gridCol w:w="1957"/>
        <w:gridCol w:w="5974"/>
        <w:gridCol w:w="536"/>
      </w:tblGrid>
      <w:tr w:rsidR="00B02164" w:rsidTr="00135304">
        <w:tc>
          <w:tcPr>
            <w:tcW w:w="284" w:type="dxa"/>
          </w:tcPr>
          <w:p w:rsidR="00B02164" w:rsidRDefault="00135304" w:rsidP="00D718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II.-</w:t>
            </w:r>
          </w:p>
        </w:tc>
        <w:tc>
          <w:tcPr>
            <w:tcW w:w="8619" w:type="dxa"/>
            <w:gridSpan w:val="3"/>
          </w:tcPr>
          <w:p w:rsidR="00B02164" w:rsidRDefault="00B02164" w:rsidP="00D718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 en relación con la prestación del servicio solicitado</w:t>
            </w:r>
            <w:r w:rsidR="0013530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se estima su realización por el precio</w:t>
            </w:r>
          </w:p>
        </w:tc>
      </w:tr>
      <w:tr w:rsidR="00B02164" w:rsidTr="00135304">
        <w:tc>
          <w:tcPr>
            <w:tcW w:w="284" w:type="dxa"/>
          </w:tcPr>
          <w:p w:rsidR="00B02164" w:rsidRDefault="00B02164" w:rsidP="00D718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02164" w:rsidRDefault="00135304" w:rsidP="00D718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B02164">
              <w:rPr>
                <w:sz w:val="18"/>
                <w:szCs w:val="18"/>
              </w:rPr>
              <w:t>e (en letra y cifra)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B02164" w:rsidRDefault="00B02164" w:rsidP="00D718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9" w:type="dxa"/>
          </w:tcPr>
          <w:p w:rsidR="00B02164" w:rsidRDefault="00B02164" w:rsidP="0013530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€,</w:t>
            </w:r>
          </w:p>
        </w:tc>
      </w:tr>
      <w:tr w:rsidR="00B02164" w:rsidTr="00135304">
        <w:tc>
          <w:tcPr>
            <w:tcW w:w="284" w:type="dxa"/>
          </w:tcPr>
          <w:p w:rsidR="00B02164" w:rsidRDefault="00B02164" w:rsidP="00D718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19" w:type="dxa"/>
            <w:gridSpan w:val="3"/>
          </w:tcPr>
          <w:p w:rsidR="00135304" w:rsidRDefault="00135304" w:rsidP="001353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Iva excluido. </w:t>
            </w:r>
            <w:r w:rsidRPr="006B0065">
              <w:rPr>
                <w:sz w:val="18"/>
                <w:szCs w:val="18"/>
              </w:rPr>
              <w:t>Dicho importe incluye todos los tributos, tasas y cánones de cualquier índole</w:t>
            </w:r>
            <w:r>
              <w:rPr>
                <w:sz w:val="18"/>
                <w:szCs w:val="18"/>
              </w:rPr>
              <w:t xml:space="preserve"> </w:t>
            </w:r>
            <w:r w:rsidR="00B02164" w:rsidRPr="006B0065">
              <w:rPr>
                <w:sz w:val="18"/>
                <w:szCs w:val="18"/>
              </w:rPr>
              <w:t>que sean de aplicación, así como cualquier otro gasto que derive de</w:t>
            </w:r>
            <w:r w:rsidR="00B02164">
              <w:rPr>
                <w:sz w:val="18"/>
                <w:szCs w:val="18"/>
              </w:rPr>
              <w:t xml:space="preserve"> </w:t>
            </w:r>
            <w:r w:rsidR="00B02164" w:rsidRPr="006B0065">
              <w:rPr>
                <w:sz w:val="18"/>
                <w:szCs w:val="18"/>
              </w:rPr>
              <w:t>la prestación, o que se origine para la persona adjudicataria como consecuencia</w:t>
            </w:r>
            <w:r w:rsidR="00B02164">
              <w:rPr>
                <w:sz w:val="18"/>
                <w:szCs w:val="18"/>
              </w:rPr>
              <w:t xml:space="preserve"> </w:t>
            </w:r>
            <w:r w:rsidR="00B02164" w:rsidRPr="006B0065">
              <w:rPr>
                <w:sz w:val="18"/>
                <w:szCs w:val="18"/>
              </w:rPr>
              <w:t>del cumplimiento de las</w:t>
            </w:r>
            <w:r>
              <w:rPr>
                <w:sz w:val="18"/>
                <w:szCs w:val="18"/>
              </w:rPr>
              <w:t xml:space="preserve"> </w:t>
            </w:r>
            <w:r w:rsidRPr="006B0065">
              <w:rPr>
                <w:sz w:val="18"/>
                <w:szCs w:val="18"/>
              </w:rPr>
              <w:t>obligaciones</w:t>
            </w:r>
            <w:r>
              <w:rPr>
                <w:sz w:val="18"/>
                <w:szCs w:val="18"/>
              </w:rPr>
              <w:t xml:space="preserve"> </w:t>
            </w:r>
            <w:r w:rsidRPr="006B0065">
              <w:rPr>
                <w:sz w:val="18"/>
                <w:szCs w:val="18"/>
              </w:rPr>
              <w:t>contempladas en el presente pliego. El ofertante es conocedor de que la fórmula a través de la cual se propone calcular la puntuación de las diferentes “propuestas económicas” será utilizando una regla de tres inversamente proporcional, siendo el precio mínimo acreedor a la máxima puntuación</w:t>
            </w:r>
          </w:p>
        </w:tc>
      </w:tr>
    </w:tbl>
    <w:p w:rsidR="00D71867" w:rsidRDefault="00D71867" w:rsidP="00D71867">
      <w:pPr>
        <w:autoSpaceDE w:val="0"/>
        <w:autoSpaceDN w:val="0"/>
        <w:adjustRightInd w:val="0"/>
        <w:ind w:left="992" w:hanging="567"/>
        <w:rPr>
          <w:sz w:val="18"/>
          <w:szCs w:val="18"/>
        </w:rPr>
      </w:pPr>
    </w:p>
    <w:p w:rsidR="00B02164" w:rsidRDefault="00B02164" w:rsidP="00D71867">
      <w:pPr>
        <w:autoSpaceDE w:val="0"/>
        <w:autoSpaceDN w:val="0"/>
        <w:adjustRightInd w:val="0"/>
        <w:ind w:left="992" w:hanging="567"/>
        <w:rPr>
          <w:sz w:val="18"/>
          <w:szCs w:val="18"/>
        </w:rPr>
      </w:pPr>
    </w:p>
    <w:tbl>
      <w:tblPr>
        <w:tblStyle w:val="Tablaconcuadrcula"/>
        <w:tblW w:w="0" w:type="auto"/>
        <w:tblInd w:w="5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8"/>
        <w:gridCol w:w="5749"/>
        <w:gridCol w:w="2666"/>
      </w:tblGrid>
      <w:tr w:rsidR="00135304" w:rsidTr="00135304">
        <w:tc>
          <w:tcPr>
            <w:tcW w:w="488" w:type="dxa"/>
          </w:tcPr>
          <w:p w:rsidR="00135304" w:rsidRDefault="00135304" w:rsidP="007949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III.-</w:t>
            </w:r>
          </w:p>
        </w:tc>
        <w:tc>
          <w:tcPr>
            <w:tcW w:w="5749" w:type="dxa"/>
          </w:tcPr>
          <w:p w:rsidR="00135304" w:rsidRDefault="00135304" w:rsidP="001353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Que el plazo para la realización de los trabajos indicados es el </w:t>
            </w:r>
          </w:p>
        </w:tc>
        <w:tc>
          <w:tcPr>
            <w:tcW w:w="2666" w:type="dxa"/>
            <w:shd w:val="clear" w:color="auto" w:fill="D9D9D9" w:themeFill="background1" w:themeFillShade="D9"/>
          </w:tcPr>
          <w:p w:rsidR="00135304" w:rsidRDefault="00135304" w:rsidP="001353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135304" w:rsidRDefault="00135304" w:rsidP="00D71867">
      <w:pPr>
        <w:autoSpaceDE w:val="0"/>
        <w:autoSpaceDN w:val="0"/>
        <w:adjustRightInd w:val="0"/>
        <w:ind w:left="992" w:hanging="567"/>
        <w:rPr>
          <w:sz w:val="18"/>
          <w:szCs w:val="18"/>
        </w:rPr>
      </w:pPr>
    </w:p>
    <w:tbl>
      <w:tblPr>
        <w:tblStyle w:val="Tablaconcuadrcula"/>
        <w:tblW w:w="0" w:type="auto"/>
        <w:tblInd w:w="5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2"/>
        <w:gridCol w:w="3467"/>
        <w:gridCol w:w="4934"/>
      </w:tblGrid>
      <w:tr w:rsidR="00135304" w:rsidTr="00135304">
        <w:tc>
          <w:tcPr>
            <w:tcW w:w="502" w:type="dxa"/>
          </w:tcPr>
          <w:p w:rsidR="00135304" w:rsidRDefault="00135304" w:rsidP="007949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IV.-</w:t>
            </w:r>
          </w:p>
        </w:tc>
        <w:tc>
          <w:tcPr>
            <w:tcW w:w="8401" w:type="dxa"/>
            <w:gridSpan w:val="2"/>
          </w:tcPr>
          <w:p w:rsidR="00135304" w:rsidRDefault="00135304" w:rsidP="007949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Que la justificación de la calidad técnica del servicio es: </w:t>
            </w:r>
          </w:p>
        </w:tc>
      </w:tr>
      <w:tr w:rsidR="001537D1" w:rsidTr="00135304">
        <w:tc>
          <w:tcPr>
            <w:tcW w:w="502" w:type="dxa"/>
          </w:tcPr>
          <w:p w:rsidR="001537D1" w:rsidRDefault="001537D1" w:rsidP="007949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01" w:type="dxa"/>
            <w:gridSpan w:val="2"/>
          </w:tcPr>
          <w:p w:rsidR="001537D1" w:rsidRDefault="001537D1" w:rsidP="007949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35304" w:rsidTr="00135304">
        <w:tc>
          <w:tcPr>
            <w:tcW w:w="502" w:type="dxa"/>
          </w:tcPr>
          <w:p w:rsidR="00135304" w:rsidRDefault="00135304" w:rsidP="007949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67" w:type="dxa"/>
          </w:tcPr>
          <w:p w:rsidR="00135304" w:rsidRPr="00135304" w:rsidRDefault="00135304" w:rsidP="00135304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5304">
              <w:rPr>
                <w:sz w:val="18"/>
                <w:szCs w:val="18"/>
              </w:rPr>
              <w:t>Para el criterio nº 1 de valoración</w:t>
            </w:r>
          </w:p>
        </w:tc>
        <w:tc>
          <w:tcPr>
            <w:tcW w:w="4934" w:type="dxa"/>
            <w:shd w:val="clear" w:color="auto" w:fill="D9D9D9" w:themeFill="background1" w:themeFillShade="D9"/>
          </w:tcPr>
          <w:p w:rsidR="00135304" w:rsidRDefault="00135304" w:rsidP="007949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7D1" w:rsidRDefault="001537D1" w:rsidP="007949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7D1" w:rsidRDefault="001537D1" w:rsidP="007949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7D1" w:rsidRDefault="001537D1" w:rsidP="007949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35304" w:rsidTr="00135304">
        <w:tc>
          <w:tcPr>
            <w:tcW w:w="502" w:type="dxa"/>
          </w:tcPr>
          <w:p w:rsidR="00135304" w:rsidRDefault="00135304" w:rsidP="007949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67" w:type="dxa"/>
          </w:tcPr>
          <w:p w:rsidR="00135304" w:rsidRPr="00135304" w:rsidRDefault="00135304" w:rsidP="00135304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5304">
              <w:rPr>
                <w:sz w:val="18"/>
                <w:szCs w:val="18"/>
              </w:rPr>
              <w:t>Para el criterio nº 2 de valoración</w:t>
            </w:r>
          </w:p>
        </w:tc>
        <w:tc>
          <w:tcPr>
            <w:tcW w:w="4934" w:type="dxa"/>
            <w:shd w:val="clear" w:color="auto" w:fill="D9D9D9" w:themeFill="background1" w:themeFillShade="D9"/>
          </w:tcPr>
          <w:p w:rsidR="00135304" w:rsidRDefault="00135304" w:rsidP="001353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7D1" w:rsidRDefault="001537D1" w:rsidP="001353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7D1" w:rsidRDefault="001537D1" w:rsidP="001353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7D1" w:rsidRDefault="001537D1" w:rsidP="001353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35304" w:rsidTr="00135304">
        <w:tc>
          <w:tcPr>
            <w:tcW w:w="502" w:type="dxa"/>
          </w:tcPr>
          <w:p w:rsidR="00135304" w:rsidRDefault="00135304" w:rsidP="007949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67" w:type="dxa"/>
          </w:tcPr>
          <w:p w:rsidR="00135304" w:rsidRPr="00135304" w:rsidRDefault="00135304" w:rsidP="00135304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5304">
              <w:rPr>
                <w:sz w:val="18"/>
                <w:szCs w:val="18"/>
              </w:rPr>
              <w:t>Para el criterio nº 3 de valoración</w:t>
            </w:r>
          </w:p>
        </w:tc>
        <w:tc>
          <w:tcPr>
            <w:tcW w:w="4934" w:type="dxa"/>
            <w:shd w:val="clear" w:color="auto" w:fill="D9D9D9" w:themeFill="background1" w:themeFillShade="D9"/>
          </w:tcPr>
          <w:p w:rsidR="00135304" w:rsidRDefault="00135304" w:rsidP="001353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7D1" w:rsidRDefault="001537D1" w:rsidP="001353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7D1" w:rsidRDefault="001537D1" w:rsidP="001353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7D1" w:rsidRDefault="001537D1" w:rsidP="0013530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D71867" w:rsidRDefault="00D71867" w:rsidP="00D71867">
      <w:pPr>
        <w:pStyle w:val="Textosinformato"/>
        <w:ind w:left="425"/>
        <w:rPr>
          <w:rFonts w:ascii="Lucida Sans" w:hAnsi="Lucida Sans" w:cs="Times New Roman"/>
          <w:sz w:val="18"/>
          <w:szCs w:val="18"/>
        </w:rPr>
      </w:pPr>
    </w:p>
    <w:tbl>
      <w:tblPr>
        <w:tblStyle w:val="Tablaconcuadrcula"/>
        <w:tblW w:w="0" w:type="auto"/>
        <w:tblInd w:w="5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2"/>
        <w:gridCol w:w="8401"/>
      </w:tblGrid>
      <w:tr w:rsidR="001537D1" w:rsidTr="00794947">
        <w:tc>
          <w:tcPr>
            <w:tcW w:w="502" w:type="dxa"/>
          </w:tcPr>
          <w:p w:rsidR="001537D1" w:rsidRDefault="001537D1" w:rsidP="007949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V.-</w:t>
            </w:r>
          </w:p>
        </w:tc>
        <w:tc>
          <w:tcPr>
            <w:tcW w:w="8401" w:type="dxa"/>
          </w:tcPr>
          <w:p w:rsidR="001537D1" w:rsidRDefault="001537D1" w:rsidP="007949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B0065">
              <w:rPr>
                <w:sz w:val="18"/>
                <w:szCs w:val="18"/>
              </w:rPr>
              <w:t>Que dispone de plena capacidad de obrar y no está incursa en prohibición de contratar, conforme a los artículos 71 y 72 de la LCSP, comprendiendo expresamente esta declaración las circunstancias de estar al corriente del cumplimiento de las obligaciones tributarias y con la Seguridad Social impuestas por las disposiciones vigentes.</w:t>
            </w:r>
          </w:p>
        </w:tc>
      </w:tr>
    </w:tbl>
    <w:p w:rsidR="001537D1" w:rsidRDefault="001537D1" w:rsidP="00D71867">
      <w:pPr>
        <w:pStyle w:val="Textosinformato"/>
        <w:ind w:left="425"/>
        <w:rPr>
          <w:rFonts w:ascii="Lucida Sans" w:hAnsi="Lucida Sans" w:cs="Times New Roman"/>
          <w:sz w:val="18"/>
          <w:szCs w:val="18"/>
        </w:rPr>
      </w:pPr>
    </w:p>
    <w:tbl>
      <w:tblPr>
        <w:tblStyle w:val="Tablaconcuadrcula"/>
        <w:tblW w:w="0" w:type="auto"/>
        <w:tblInd w:w="5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2"/>
        <w:gridCol w:w="8401"/>
      </w:tblGrid>
      <w:tr w:rsidR="001537D1" w:rsidTr="00794947">
        <w:tc>
          <w:tcPr>
            <w:tcW w:w="502" w:type="dxa"/>
          </w:tcPr>
          <w:p w:rsidR="001537D1" w:rsidRDefault="001537D1" w:rsidP="007949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VI.-</w:t>
            </w:r>
          </w:p>
        </w:tc>
        <w:tc>
          <w:tcPr>
            <w:tcW w:w="8401" w:type="dxa"/>
          </w:tcPr>
          <w:p w:rsidR="001537D1" w:rsidRDefault="001537D1" w:rsidP="007949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B0065">
              <w:rPr>
                <w:sz w:val="18"/>
                <w:szCs w:val="18"/>
              </w:rPr>
              <w:t>Aceptar la realización de los trabajos descritos por el importe indicado y en el plazo señalado en el presente documento.</w:t>
            </w:r>
          </w:p>
        </w:tc>
      </w:tr>
    </w:tbl>
    <w:p w:rsidR="00D71867" w:rsidRPr="006B0065" w:rsidRDefault="00D71867" w:rsidP="001537D1">
      <w:pPr>
        <w:tabs>
          <w:tab w:val="right" w:leader="dot" w:pos="9027"/>
        </w:tabs>
        <w:autoSpaceDE w:val="0"/>
        <w:autoSpaceDN w:val="0"/>
        <w:adjustRightInd w:val="0"/>
        <w:rPr>
          <w:sz w:val="18"/>
          <w:szCs w:val="18"/>
        </w:rPr>
      </w:pPr>
    </w:p>
    <w:p w:rsidR="001537D1" w:rsidRDefault="001537D1" w:rsidP="00D71867">
      <w:pPr>
        <w:autoSpaceDE w:val="0"/>
        <w:autoSpaceDN w:val="0"/>
        <w:adjustRightInd w:val="0"/>
        <w:ind w:left="425"/>
        <w:rPr>
          <w:sz w:val="18"/>
          <w:szCs w:val="18"/>
        </w:rPr>
      </w:pPr>
    </w:p>
    <w:tbl>
      <w:tblPr>
        <w:tblStyle w:val="Tablaconcuadrcula"/>
        <w:tblW w:w="0" w:type="auto"/>
        <w:tblInd w:w="42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81"/>
        <w:gridCol w:w="2552"/>
        <w:gridCol w:w="2807"/>
      </w:tblGrid>
      <w:tr w:rsidR="001537D1" w:rsidTr="006D6A79">
        <w:tc>
          <w:tcPr>
            <w:tcW w:w="6233" w:type="dxa"/>
            <w:gridSpan w:val="2"/>
          </w:tcPr>
          <w:p w:rsidR="001537D1" w:rsidRDefault="001537D1" w:rsidP="00D718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B0065">
              <w:rPr>
                <w:sz w:val="18"/>
                <w:szCs w:val="18"/>
              </w:rPr>
              <w:t>Salvo manifestación expresa en contrario, la empresa subcontratista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07" w:type="dxa"/>
            <w:shd w:val="clear" w:color="auto" w:fill="D9D9D9" w:themeFill="background1" w:themeFillShade="D9"/>
          </w:tcPr>
          <w:p w:rsidR="001537D1" w:rsidRDefault="001537D1" w:rsidP="00D718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537D1" w:rsidTr="001537D1">
        <w:tc>
          <w:tcPr>
            <w:tcW w:w="3681" w:type="dxa"/>
            <w:shd w:val="clear" w:color="auto" w:fill="D9D9D9" w:themeFill="background1" w:themeFillShade="D9"/>
          </w:tcPr>
          <w:p w:rsidR="001537D1" w:rsidRDefault="001537D1" w:rsidP="00D718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59" w:type="dxa"/>
            <w:gridSpan w:val="2"/>
          </w:tcPr>
          <w:p w:rsidR="001537D1" w:rsidRDefault="001537D1" w:rsidP="001537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B0065">
              <w:rPr>
                <w:sz w:val="18"/>
                <w:szCs w:val="18"/>
              </w:rPr>
              <w:t>acepta por la presente vincularse contractualmente</w:t>
            </w:r>
            <w:r>
              <w:rPr>
                <w:sz w:val="18"/>
                <w:szCs w:val="18"/>
              </w:rPr>
              <w:t xml:space="preserve"> por</w:t>
            </w:r>
            <w:r w:rsidRPr="006B0065">
              <w:rPr>
                <w:sz w:val="18"/>
                <w:szCs w:val="18"/>
              </w:rPr>
              <w:t xml:space="preserve"> </w:t>
            </w:r>
          </w:p>
        </w:tc>
      </w:tr>
      <w:tr w:rsidR="001537D1" w:rsidTr="001537D1">
        <w:tc>
          <w:tcPr>
            <w:tcW w:w="9040" w:type="dxa"/>
            <w:gridSpan w:val="3"/>
          </w:tcPr>
          <w:p w:rsidR="001537D1" w:rsidRDefault="001537D1" w:rsidP="00D718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B0065">
              <w:rPr>
                <w:sz w:val="18"/>
                <w:szCs w:val="18"/>
              </w:rPr>
              <w:t>dichas “</w:t>
            </w:r>
            <w:r w:rsidRPr="001537D1">
              <w:rPr>
                <w:i/>
                <w:sz w:val="18"/>
                <w:szCs w:val="18"/>
              </w:rPr>
              <w:t>Condiciones Generales de Contratación</w:t>
            </w:r>
            <w:r w:rsidRPr="006B0065">
              <w:rPr>
                <w:sz w:val="18"/>
                <w:szCs w:val="18"/>
              </w:rPr>
              <w:t>”.</w:t>
            </w:r>
          </w:p>
        </w:tc>
      </w:tr>
    </w:tbl>
    <w:p w:rsidR="001537D1" w:rsidRDefault="001537D1" w:rsidP="00D71867">
      <w:pPr>
        <w:autoSpaceDE w:val="0"/>
        <w:autoSpaceDN w:val="0"/>
        <w:adjustRightInd w:val="0"/>
        <w:ind w:left="425"/>
        <w:rPr>
          <w:sz w:val="18"/>
          <w:szCs w:val="18"/>
        </w:rPr>
      </w:pPr>
    </w:p>
    <w:p w:rsidR="001537D1" w:rsidRDefault="001537D1" w:rsidP="00D71867">
      <w:pPr>
        <w:autoSpaceDE w:val="0"/>
        <w:autoSpaceDN w:val="0"/>
        <w:adjustRightInd w:val="0"/>
        <w:ind w:left="425"/>
        <w:rPr>
          <w:sz w:val="18"/>
          <w:szCs w:val="18"/>
        </w:rPr>
      </w:pPr>
    </w:p>
    <w:p w:rsidR="00D71867" w:rsidRDefault="00D71867" w:rsidP="00D71867">
      <w:pPr>
        <w:autoSpaceDE w:val="0"/>
        <w:autoSpaceDN w:val="0"/>
        <w:adjustRightInd w:val="0"/>
        <w:ind w:left="425"/>
        <w:rPr>
          <w:sz w:val="18"/>
          <w:szCs w:val="18"/>
        </w:rPr>
      </w:pPr>
    </w:p>
    <w:p w:rsidR="001537D1" w:rsidRDefault="001537D1" w:rsidP="00D71867">
      <w:pPr>
        <w:autoSpaceDE w:val="0"/>
        <w:autoSpaceDN w:val="0"/>
        <w:adjustRightInd w:val="0"/>
        <w:ind w:left="425"/>
        <w:rPr>
          <w:sz w:val="18"/>
          <w:szCs w:val="18"/>
        </w:rPr>
      </w:pPr>
    </w:p>
    <w:tbl>
      <w:tblPr>
        <w:tblStyle w:val="Tablaconcuadrcula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2409"/>
        <w:gridCol w:w="426"/>
        <w:gridCol w:w="708"/>
        <w:gridCol w:w="567"/>
        <w:gridCol w:w="1418"/>
        <w:gridCol w:w="2949"/>
      </w:tblGrid>
      <w:tr w:rsidR="001537D1" w:rsidTr="001537D1">
        <w:tc>
          <w:tcPr>
            <w:tcW w:w="563" w:type="dxa"/>
          </w:tcPr>
          <w:p w:rsidR="001537D1" w:rsidRDefault="001537D1" w:rsidP="00D718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1537D1" w:rsidRDefault="001537D1" w:rsidP="00D718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537D1" w:rsidRDefault="001537D1" w:rsidP="00D718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1537D1" w:rsidRDefault="001537D1" w:rsidP="00D718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537D1" w:rsidRDefault="001537D1" w:rsidP="00D718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537D1" w:rsidRDefault="001537D1" w:rsidP="00D718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49" w:type="dxa"/>
            <w:shd w:val="clear" w:color="auto" w:fill="auto"/>
          </w:tcPr>
          <w:p w:rsidR="001537D1" w:rsidRDefault="004424B9" w:rsidP="00D718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2020</w:t>
            </w:r>
            <w:r w:rsidR="001537D1">
              <w:rPr>
                <w:sz w:val="18"/>
                <w:szCs w:val="18"/>
              </w:rPr>
              <w:t>.</w:t>
            </w:r>
          </w:p>
        </w:tc>
      </w:tr>
    </w:tbl>
    <w:p w:rsidR="001537D1" w:rsidRPr="006B0065" w:rsidRDefault="001537D1" w:rsidP="00D71867">
      <w:pPr>
        <w:autoSpaceDE w:val="0"/>
        <w:autoSpaceDN w:val="0"/>
        <w:adjustRightInd w:val="0"/>
        <w:ind w:left="425"/>
        <w:rPr>
          <w:sz w:val="18"/>
          <w:szCs w:val="18"/>
        </w:rPr>
      </w:pPr>
    </w:p>
    <w:p w:rsidR="00470AD2" w:rsidRPr="006B0065" w:rsidRDefault="00470AD2" w:rsidP="00D71867">
      <w:pPr>
        <w:autoSpaceDE w:val="0"/>
        <w:autoSpaceDN w:val="0"/>
        <w:adjustRightInd w:val="0"/>
        <w:ind w:left="425"/>
        <w:rPr>
          <w:sz w:val="18"/>
          <w:szCs w:val="18"/>
        </w:rPr>
      </w:pPr>
    </w:p>
    <w:p w:rsidR="00470AD2" w:rsidRDefault="00470AD2">
      <w:pPr>
        <w:jc w:val="left"/>
        <w:rPr>
          <w:b/>
          <w:sz w:val="18"/>
          <w:szCs w:val="18"/>
          <w:lang w:val="es-ES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89"/>
      </w:tblGrid>
      <w:tr w:rsidR="00DA480D" w:rsidTr="00B55141">
        <w:trPr>
          <w:trHeight w:val="1222"/>
        </w:trPr>
        <w:tc>
          <w:tcPr>
            <w:tcW w:w="5189" w:type="dxa"/>
            <w:shd w:val="clear" w:color="auto" w:fill="D9D9D9" w:themeFill="background1" w:themeFillShade="D9"/>
          </w:tcPr>
          <w:p w:rsidR="00DA480D" w:rsidRDefault="00DA480D">
            <w:pPr>
              <w:jc w:val="left"/>
              <w:rPr>
                <w:b/>
                <w:sz w:val="18"/>
                <w:szCs w:val="18"/>
                <w:lang w:val="es-ES"/>
              </w:rPr>
            </w:pPr>
          </w:p>
          <w:p w:rsidR="00DA480D" w:rsidRDefault="00DA480D">
            <w:pPr>
              <w:jc w:val="left"/>
              <w:rPr>
                <w:b/>
                <w:sz w:val="18"/>
                <w:szCs w:val="18"/>
                <w:lang w:val="es-ES"/>
              </w:rPr>
            </w:pPr>
          </w:p>
          <w:p w:rsidR="00DA480D" w:rsidRDefault="00DA480D">
            <w:pPr>
              <w:jc w:val="left"/>
              <w:rPr>
                <w:b/>
                <w:sz w:val="18"/>
                <w:szCs w:val="18"/>
                <w:lang w:val="es-ES"/>
              </w:rPr>
            </w:pPr>
          </w:p>
          <w:p w:rsidR="00DA480D" w:rsidRDefault="00DA480D">
            <w:pPr>
              <w:jc w:val="left"/>
              <w:rPr>
                <w:b/>
                <w:sz w:val="18"/>
                <w:szCs w:val="18"/>
                <w:lang w:val="es-ES"/>
              </w:rPr>
            </w:pPr>
          </w:p>
          <w:p w:rsidR="00DA480D" w:rsidRDefault="00DA480D">
            <w:pPr>
              <w:jc w:val="left"/>
              <w:rPr>
                <w:b/>
                <w:sz w:val="18"/>
                <w:szCs w:val="18"/>
                <w:lang w:val="es-ES"/>
              </w:rPr>
            </w:pPr>
          </w:p>
          <w:p w:rsidR="00DA480D" w:rsidRDefault="00DA480D">
            <w:pPr>
              <w:jc w:val="left"/>
              <w:rPr>
                <w:b/>
                <w:sz w:val="18"/>
                <w:szCs w:val="18"/>
                <w:lang w:val="es-ES"/>
              </w:rPr>
            </w:pPr>
          </w:p>
        </w:tc>
      </w:tr>
      <w:tr w:rsidR="00DA480D" w:rsidTr="00B55141">
        <w:trPr>
          <w:trHeight w:val="412"/>
        </w:trPr>
        <w:tc>
          <w:tcPr>
            <w:tcW w:w="5189" w:type="dxa"/>
          </w:tcPr>
          <w:p w:rsidR="00DA480D" w:rsidRPr="00DA480D" w:rsidRDefault="00DA480D" w:rsidP="006D6A79">
            <w:pPr>
              <w:jc w:val="left"/>
              <w:rPr>
                <w:sz w:val="18"/>
                <w:szCs w:val="18"/>
                <w:lang w:val="es-ES"/>
              </w:rPr>
            </w:pPr>
            <w:r w:rsidRPr="00DA480D">
              <w:rPr>
                <w:sz w:val="18"/>
                <w:szCs w:val="18"/>
                <w:lang w:val="es-ES"/>
              </w:rPr>
              <w:t xml:space="preserve">Firma del representante de la empresa </w:t>
            </w:r>
            <w:r w:rsidR="00CC7182">
              <w:rPr>
                <w:sz w:val="18"/>
                <w:szCs w:val="18"/>
                <w:lang w:val="es-ES"/>
              </w:rPr>
              <w:t>sub</w:t>
            </w:r>
            <w:r w:rsidRPr="00DA480D">
              <w:rPr>
                <w:sz w:val="18"/>
                <w:szCs w:val="18"/>
                <w:lang w:val="es-ES"/>
              </w:rPr>
              <w:t>contratista</w:t>
            </w:r>
          </w:p>
        </w:tc>
      </w:tr>
    </w:tbl>
    <w:p w:rsidR="001537D1" w:rsidRDefault="001537D1">
      <w:pPr>
        <w:jc w:val="left"/>
        <w:rPr>
          <w:b/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br w:type="page"/>
      </w:r>
    </w:p>
    <w:p w:rsidR="001537D1" w:rsidRDefault="001537D1">
      <w:pPr>
        <w:jc w:val="left"/>
        <w:rPr>
          <w:b/>
          <w:sz w:val="18"/>
          <w:szCs w:val="18"/>
          <w:lang w:val="es-ES"/>
        </w:rPr>
      </w:pPr>
    </w:p>
    <w:p w:rsidR="001537D1" w:rsidRDefault="001537D1">
      <w:pPr>
        <w:jc w:val="left"/>
        <w:rPr>
          <w:b/>
          <w:sz w:val="18"/>
          <w:szCs w:val="18"/>
          <w:lang w:val="es-ES"/>
        </w:rPr>
      </w:pPr>
    </w:p>
    <w:p w:rsidR="001537D1" w:rsidRDefault="001537D1">
      <w:pPr>
        <w:jc w:val="left"/>
        <w:rPr>
          <w:b/>
          <w:sz w:val="18"/>
          <w:szCs w:val="18"/>
          <w:lang w:val="es-ES"/>
        </w:rPr>
      </w:pPr>
    </w:p>
    <w:p w:rsidR="001537D1" w:rsidRDefault="001537D1">
      <w:pPr>
        <w:jc w:val="left"/>
        <w:rPr>
          <w:b/>
          <w:sz w:val="18"/>
          <w:szCs w:val="18"/>
          <w:lang w:val="es-ES"/>
        </w:rPr>
      </w:pPr>
    </w:p>
    <w:p w:rsidR="001537D1" w:rsidRDefault="001537D1">
      <w:pPr>
        <w:jc w:val="left"/>
        <w:rPr>
          <w:b/>
          <w:sz w:val="18"/>
          <w:szCs w:val="18"/>
          <w:lang w:val="es-ES"/>
        </w:rPr>
      </w:pPr>
    </w:p>
    <w:p w:rsidR="00C64952" w:rsidRPr="00FC1968" w:rsidRDefault="00C64952" w:rsidP="00304F60">
      <w:pPr>
        <w:jc w:val="left"/>
        <w:rPr>
          <w:b/>
          <w:sz w:val="18"/>
          <w:szCs w:val="18"/>
          <w:lang w:val="es-ES"/>
        </w:rPr>
      </w:pPr>
      <w:r w:rsidRPr="00FC1968">
        <w:rPr>
          <w:b/>
          <w:sz w:val="18"/>
          <w:szCs w:val="18"/>
          <w:lang w:val="es-ES"/>
        </w:rPr>
        <w:t xml:space="preserve">ANEXO II: MODELO DE INFORME DE VALORACIÓN DE OFERTAS Y SELECCIÓN DE </w:t>
      </w:r>
      <w:r w:rsidR="00014944">
        <w:rPr>
          <w:b/>
          <w:sz w:val="18"/>
          <w:szCs w:val="18"/>
          <w:lang w:val="es-ES"/>
        </w:rPr>
        <w:t>SUB</w:t>
      </w:r>
      <w:r w:rsidRPr="00FC1968">
        <w:rPr>
          <w:b/>
          <w:sz w:val="18"/>
          <w:szCs w:val="18"/>
          <w:lang w:val="es-ES"/>
        </w:rPr>
        <w:t>CONTRATISTA</w:t>
      </w:r>
      <w:r w:rsidR="0088348B">
        <w:rPr>
          <w:rStyle w:val="Refdenotaalpie"/>
          <w:b/>
          <w:sz w:val="18"/>
          <w:szCs w:val="18"/>
          <w:lang w:val="es-ES"/>
        </w:rPr>
        <w:footnoteReference w:id="2"/>
      </w:r>
    </w:p>
    <w:p w:rsidR="0088348B" w:rsidRDefault="0088348B" w:rsidP="00FC1968">
      <w:pPr>
        <w:ind w:left="425"/>
        <w:jc w:val="left"/>
        <w:rPr>
          <w:b/>
          <w:sz w:val="18"/>
          <w:szCs w:val="18"/>
          <w:lang w:val="es-ES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596"/>
      </w:tblGrid>
      <w:tr w:rsidR="00644F88" w:rsidRPr="00644F88" w:rsidTr="00794947">
        <w:trPr>
          <w:trHeight w:val="266"/>
        </w:trPr>
        <w:tc>
          <w:tcPr>
            <w:tcW w:w="4596" w:type="dxa"/>
            <w:vAlign w:val="center"/>
          </w:tcPr>
          <w:p w:rsidR="00644F88" w:rsidRPr="00CC7182" w:rsidRDefault="00644F88" w:rsidP="00794947">
            <w:pPr>
              <w:pStyle w:val="Textosinformato"/>
              <w:jc w:val="left"/>
              <w:rPr>
                <w:rFonts w:ascii="Lucida Sans" w:hAnsi="Lucida Sans" w:cs="Times New Roman"/>
                <w:sz w:val="16"/>
                <w:szCs w:val="16"/>
              </w:rPr>
            </w:pPr>
            <w:r w:rsidRPr="00CC7182">
              <w:rPr>
                <w:rFonts w:ascii="Lucida Sans" w:hAnsi="Lucida Sans" w:cs="Times New Roman"/>
                <w:sz w:val="16"/>
                <w:szCs w:val="16"/>
              </w:rPr>
              <w:t>A</w:t>
            </w:r>
            <w:r>
              <w:rPr>
                <w:rFonts w:ascii="Lucida Sans" w:hAnsi="Lucida Sans" w:cs="Times New Roman"/>
                <w:sz w:val="16"/>
                <w:szCs w:val="16"/>
              </w:rPr>
              <w:t xml:space="preserve"> CUMPLIMENTAR POR LA EMPRESA </w:t>
            </w:r>
            <w:r w:rsidRPr="00CC7182">
              <w:rPr>
                <w:rFonts w:ascii="Lucida Sans" w:hAnsi="Lucida Sans" w:cs="Times New Roman"/>
                <w:sz w:val="16"/>
                <w:szCs w:val="16"/>
              </w:rPr>
              <w:t>CONTRATISTA</w:t>
            </w:r>
          </w:p>
        </w:tc>
      </w:tr>
    </w:tbl>
    <w:p w:rsidR="004732CE" w:rsidRPr="00644F88" w:rsidRDefault="004732CE" w:rsidP="00FC1968">
      <w:pPr>
        <w:ind w:left="425"/>
        <w:jc w:val="left"/>
        <w:rPr>
          <w:b/>
          <w:sz w:val="18"/>
          <w:szCs w:val="18"/>
        </w:rPr>
      </w:pPr>
    </w:p>
    <w:p w:rsidR="004732CE" w:rsidRDefault="004732CE" w:rsidP="00FC1968">
      <w:pPr>
        <w:ind w:left="425"/>
        <w:jc w:val="left"/>
        <w:rPr>
          <w:b/>
          <w:sz w:val="18"/>
          <w:szCs w:val="18"/>
          <w:lang w:val="es-ES"/>
        </w:rPr>
      </w:pPr>
    </w:p>
    <w:tbl>
      <w:tblPr>
        <w:tblStyle w:val="Tablaconcuadrcula"/>
        <w:tblW w:w="0" w:type="auto"/>
        <w:tblInd w:w="42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38"/>
        <w:gridCol w:w="7202"/>
      </w:tblGrid>
      <w:tr w:rsidR="00915DCE" w:rsidTr="00915DCE">
        <w:tc>
          <w:tcPr>
            <w:tcW w:w="9040" w:type="dxa"/>
            <w:gridSpan w:val="2"/>
          </w:tcPr>
          <w:p w:rsidR="00915DCE" w:rsidRPr="004A7BF3" w:rsidRDefault="00915DCE" w:rsidP="00FC1968">
            <w:pPr>
              <w:jc w:val="left"/>
              <w:rPr>
                <w:sz w:val="18"/>
                <w:szCs w:val="18"/>
                <w:lang w:val="es-ES"/>
              </w:rPr>
            </w:pPr>
            <w:r w:rsidRPr="004A7BF3">
              <w:rPr>
                <w:sz w:val="18"/>
                <w:szCs w:val="18"/>
                <w:lang w:val="es-ES"/>
              </w:rPr>
              <w:t>INFORME DE VALORACIÓN DE OFERTAS Y SELECCIÓN DE SUBCONTRATISTA PARA EL</w:t>
            </w:r>
            <w:r w:rsidR="004A7BF3">
              <w:rPr>
                <w:sz w:val="18"/>
                <w:szCs w:val="18"/>
                <w:lang w:val="es-ES"/>
              </w:rPr>
              <w:t xml:space="preserve"> PROYECTO</w:t>
            </w:r>
          </w:p>
        </w:tc>
      </w:tr>
      <w:tr w:rsidR="004A7BF3" w:rsidTr="004A7BF3">
        <w:tc>
          <w:tcPr>
            <w:tcW w:w="9040" w:type="dxa"/>
            <w:gridSpan w:val="2"/>
            <w:shd w:val="clear" w:color="auto" w:fill="D9D9D9" w:themeFill="background1" w:themeFillShade="D9"/>
          </w:tcPr>
          <w:p w:rsidR="004A7BF3" w:rsidRPr="004A7BF3" w:rsidRDefault="004A7BF3" w:rsidP="00FC1968">
            <w:pPr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915DCE" w:rsidTr="00915DCE">
        <w:tc>
          <w:tcPr>
            <w:tcW w:w="1838" w:type="dxa"/>
          </w:tcPr>
          <w:p w:rsidR="00915DCE" w:rsidRPr="004A7BF3" w:rsidRDefault="00915DCE" w:rsidP="00FC1968">
            <w:pPr>
              <w:jc w:val="left"/>
              <w:rPr>
                <w:sz w:val="18"/>
                <w:szCs w:val="18"/>
                <w:lang w:val="es-ES"/>
              </w:rPr>
            </w:pPr>
            <w:r w:rsidRPr="004A7BF3">
              <w:rPr>
                <w:sz w:val="18"/>
                <w:szCs w:val="18"/>
                <w:lang w:val="es-ES"/>
              </w:rPr>
              <w:t>DE LA EMPRESA</w:t>
            </w:r>
          </w:p>
        </w:tc>
        <w:tc>
          <w:tcPr>
            <w:tcW w:w="7202" w:type="dxa"/>
            <w:shd w:val="clear" w:color="auto" w:fill="D9D9D9" w:themeFill="background1" w:themeFillShade="D9"/>
          </w:tcPr>
          <w:p w:rsidR="00915DCE" w:rsidRPr="004A7BF3" w:rsidRDefault="00915DCE" w:rsidP="00FC1968">
            <w:pPr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915DCE" w:rsidTr="00915DCE">
        <w:tc>
          <w:tcPr>
            <w:tcW w:w="9040" w:type="dxa"/>
            <w:gridSpan w:val="2"/>
          </w:tcPr>
          <w:p w:rsidR="00915DCE" w:rsidRPr="004A7BF3" w:rsidRDefault="00915DCE" w:rsidP="001F5CD1">
            <w:pPr>
              <w:jc w:val="left"/>
              <w:rPr>
                <w:sz w:val="18"/>
                <w:szCs w:val="18"/>
                <w:lang w:val="es-ES"/>
              </w:rPr>
            </w:pPr>
            <w:r w:rsidRPr="004A7BF3">
              <w:rPr>
                <w:sz w:val="18"/>
                <w:szCs w:val="18"/>
                <w:lang w:val="es-ES"/>
              </w:rPr>
              <w:t>PARA EL QU</w:t>
            </w:r>
            <w:r w:rsidR="001F5CD1">
              <w:rPr>
                <w:sz w:val="18"/>
                <w:szCs w:val="18"/>
                <w:lang w:val="es-ES"/>
              </w:rPr>
              <w:t>E SE SOLICITA AYUDA AL PROGRAMA:</w:t>
            </w:r>
          </w:p>
        </w:tc>
      </w:tr>
    </w:tbl>
    <w:p w:rsidR="0088348B" w:rsidRDefault="0088348B" w:rsidP="00FC1968">
      <w:pPr>
        <w:ind w:left="425"/>
        <w:jc w:val="left"/>
        <w:rPr>
          <w:b/>
          <w:sz w:val="18"/>
          <w:szCs w:val="18"/>
          <w:lang w:val="es-ES"/>
        </w:rPr>
      </w:pPr>
    </w:p>
    <w:p w:rsidR="001F5CD1" w:rsidRPr="001F5CD1" w:rsidRDefault="00334C39" w:rsidP="00FC1968">
      <w:pPr>
        <w:ind w:left="425"/>
        <w:jc w:val="left"/>
        <w:rPr>
          <w:sz w:val="18"/>
          <w:szCs w:val="18"/>
          <w:lang w:val="es-ES"/>
        </w:rPr>
      </w:pPr>
      <w:sdt>
        <w:sdtPr>
          <w:rPr>
            <w:sz w:val="18"/>
            <w:szCs w:val="18"/>
            <w:lang w:val="es-ES"/>
          </w:rPr>
          <w:id w:val="-129898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CD1">
            <w:rPr>
              <w:rFonts w:ascii="MS Gothic" w:eastAsia="MS Gothic" w:hAnsi="MS Gothic" w:hint="eastAsia"/>
              <w:sz w:val="18"/>
              <w:szCs w:val="18"/>
              <w:lang w:val="es-ES"/>
            </w:rPr>
            <w:t>☐</w:t>
          </w:r>
        </w:sdtContent>
      </w:sdt>
      <w:r w:rsidR="001F5CD1">
        <w:rPr>
          <w:sz w:val="18"/>
          <w:szCs w:val="18"/>
          <w:lang w:val="es-ES"/>
        </w:rPr>
        <w:t xml:space="preserve"> </w:t>
      </w:r>
      <w:r w:rsidR="001F5CD1" w:rsidRPr="001F5CD1">
        <w:rPr>
          <w:sz w:val="18"/>
          <w:szCs w:val="18"/>
          <w:lang w:val="es-ES"/>
        </w:rPr>
        <w:t>Línea 1 – Ecodiseño y demostración en economía circular</w:t>
      </w:r>
    </w:p>
    <w:p w:rsidR="001F5CD1" w:rsidRPr="001F5CD1" w:rsidRDefault="00334C39" w:rsidP="00FC1968">
      <w:pPr>
        <w:ind w:left="425"/>
        <w:jc w:val="left"/>
        <w:rPr>
          <w:sz w:val="18"/>
          <w:szCs w:val="18"/>
          <w:lang w:val="es-ES"/>
        </w:rPr>
      </w:pPr>
      <w:sdt>
        <w:sdtPr>
          <w:rPr>
            <w:sz w:val="18"/>
            <w:szCs w:val="18"/>
            <w:lang w:val="es-ES"/>
          </w:rPr>
          <w:id w:val="-115260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CD1">
            <w:rPr>
              <w:rFonts w:ascii="MS Gothic" w:eastAsia="MS Gothic" w:hAnsi="MS Gothic" w:hint="eastAsia"/>
              <w:sz w:val="18"/>
              <w:szCs w:val="18"/>
              <w:lang w:val="es-ES"/>
            </w:rPr>
            <w:t>☐</w:t>
          </w:r>
        </w:sdtContent>
      </w:sdt>
      <w:r w:rsidR="001F5CD1">
        <w:rPr>
          <w:sz w:val="18"/>
          <w:szCs w:val="18"/>
          <w:lang w:val="es-ES"/>
        </w:rPr>
        <w:t xml:space="preserve"> L</w:t>
      </w:r>
      <w:r w:rsidR="001F5CD1" w:rsidRPr="001F5CD1">
        <w:rPr>
          <w:sz w:val="18"/>
          <w:szCs w:val="18"/>
          <w:lang w:val="es-ES"/>
        </w:rPr>
        <w:t>ínea 2 – Ecoinnovación estratégica</w:t>
      </w:r>
    </w:p>
    <w:p w:rsidR="0088348B" w:rsidRDefault="0088348B" w:rsidP="00FC1968">
      <w:pPr>
        <w:ind w:left="425"/>
        <w:jc w:val="left"/>
        <w:rPr>
          <w:b/>
          <w:sz w:val="18"/>
          <w:szCs w:val="18"/>
          <w:lang w:val="es-ES"/>
        </w:rPr>
      </w:pPr>
    </w:p>
    <w:tbl>
      <w:tblPr>
        <w:tblStyle w:val="Tablaconcuadrcula"/>
        <w:tblW w:w="0" w:type="auto"/>
        <w:tblInd w:w="2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130"/>
        <w:gridCol w:w="425"/>
        <w:gridCol w:w="704"/>
        <w:gridCol w:w="430"/>
        <w:gridCol w:w="1985"/>
        <w:gridCol w:w="563"/>
        <w:gridCol w:w="681"/>
      </w:tblGrid>
      <w:tr w:rsidR="00915DCE" w:rsidTr="00915DCE">
        <w:tc>
          <w:tcPr>
            <w:tcW w:w="426" w:type="dxa"/>
          </w:tcPr>
          <w:p w:rsidR="00915DCE" w:rsidRDefault="00915DCE" w:rsidP="0059701C">
            <w:pPr>
              <w:jc w:val="righ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En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915DCE" w:rsidRDefault="00915DCE" w:rsidP="0059701C">
            <w:pPr>
              <w:jc w:val="right"/>
              <w:rPr>
                <w:sz w:val="18"/>
                <w:szCs w:val="18"/>
                <w:lang w:val="es-ES"/>
              </w:rPr>
            </w:pPr>
          </w:p>
        </w:tc>
        <w:tc>
          <w:tcPr>
            <w:tcW w:w="425" w:type="dxa"/>
          </w:tcPr>
          <w:p w:rsidR="00915DCE" w:rsidRDefault="00915DCE" w:rsidP="0059701C">
            <w:pPr>
              <w:jc w:val="righ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a,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:rsidR="00915DCE" w:rsidRDefault="00915DCE" w:rsidP="0059701C">
            <w:pPr>
              <w:jc w:val="right"/>
              <w:rPr>
                <w:sz w:val="18"/>
                <w:szCs w:val="18"/>
                <w:lang w:val="es-ES"/>
              </w:rPr>
            </w:pPr>
          </w:p>
        </w:tc>
        <w:tc>
          <w:tcPr>
            <w:tcW w:w="430" w:type="dxa"/>
          </w:tcPr>
          <w:p w:rsidR="00915DCE" w:rsidRDefault="00915DCE" w:rsidP="0059701C">
            <w:pPr>
              <w:jc w:val="righ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15DCE" w:rsidRDefault="00915DCE" w:rsidP="0059701C">
            <w:pPr>
              <w:jc w:val="right"/>
              <w:rPr>
                <w:sz w:val="18"/>
                <w:szCs w:val="18"/>
                <w:lang w:val="es-ES"/>
              </w:rPr>
            </w:pPr>
          </w:p>
        </w:tc>
        <w:tc>
          <w:tcPr>
            <w:tcW w:w="563" w:type="dxa"/>
          </w:tcPr>
          <w:p w:rsidR="00915DCE" w:rsidRDefault="00915DCE" w:rsidP="0059701C">
            <w:pPr>
              <w:jc w:val="righ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de</w:t>
            </w:r>
          </w:p>
        </w:tc>
        <w:tc>
          <w:tcPr>
            <w:tcW w:w="681" w:type="dxa"/>
          </w:tcPr>
          <w:p w:rsidR="00915DCE" w:rsidRDefault="00915DCE" w:rsidP="001F5CD1">
            <w:pPr>
              <w:jc w:val="righ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20</w:t>
            </w:r>
            <w:r w:rsidR="001F5CD1">
              <w:rPr>
                <w:sz w:val="18"/>
                <w:szCs w:val="18"/>
                <w:lang w:val="es-ES"/>
              </w:rPr>
              <w:t>20</w:t>
            </w:r>
          </w:p>
        </w:tc>
      </w:tr>
    </w:tbl>
    <w:p w:rsidR="00915DCE" w:rsidRPr="00915DCE" w:rsidRDefault="00915DCE" w:rsidP="0059701C">
      <w:pPr>
        <w:jc w:val="right"/>
        <w:rPr>
          <w:sz w:val="18"/>
          <w:szCs w:val="18"/>
          <w:lang w:val="es-ES"/>
        </w:rPr>
      </w:pPr>
    </w:p>
    <w:p w:rsidR="00FC1968" w:rsidRDefault="00FC1968" w:rsidP="00FC1968">
      <w:pPr>
        <w:ind w:left="425"/>
        <w:jc w:val="left"/>
        <w:rPr>
          <w:b/>
          <w:i/>
          <w:sz w:val="18"/>
          <w:szCs w:val="18"/>
          <w:lang w:val="es-ES"/>
        </w:rPr>
      </w:pPr>
    </w:p>
    <w:tbl>
      <w:tblPr>
        <w:tblStyle w:val="Tablaconcuadrcula"/>
        <w:tblW w:w="0" w:type="auto"/>
        <w:tblInd w:w="42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13"/>
        <w:gridCol w:w="567"/>
        <w:gridCol w:w="1843"/>
        <w:gridCol w:w="283"/>
        <w:gridCol w:w="645"/>
        <w:gridCol w:w="631"/>
        <w:gridCol w:w="1701"/>
        <w:gridCol w:w="1957"/>
      </w:tblGrid>
      <w:tr w:rsidR="000454A7" w:rsidTr="005A38CB">
        <w:tc>
          <w:tcPr>
            <w:tcW w:w="1413" w:type="dxa"/>
          </w:tcPr>
          <w:p w:rsidR="000454A7" w:rsidRPr="000454A7" w:rsidRDefault="000454A7" w:rsidP="00FC1968">
            <w:pPr>
              <w:jc w:val="left"/>
              <w:rPr>
                <w:sz w:val="18"/>
                <w:szCs w:val="18"/>
                <w:lang w:val="es-ES"/>
              </w:rPr>
            </w:pPr>
            <w:r w:rsidRPr="000454A7">
              <w:rPr>
                <w:sz w:val="18"/>
                <w:szCs w:val="18"/>
                <w:lang w:val="es-ES"/>
              </w:rPr>
              <w:t>La empresa</w:t>
            </w:r>
          </w:p>
        </w:tc>
        <w:tc>
          <w:tcPr>
            <w:tcW w:w="3338" w:type="dxa"/>
            <w:gridSpan w:val="4"/>
            <w:shd w:val="clear" w:color="auto" w:fill="D9D9D9" w:themeFill="background1" w:themeFillShade="D9"/>
          </w:tcPr>
          <w:p w:rsidR="000454A7" w:rsidRPr="000454A7" w:rsidRDefault="000454A7" w:rsidP="00FC1968">
            <w:pPr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4289" w:type="dxa"/>
            <w:gridSpan w:val="3"/>
          </w:tcPr>
          <w:p w:rsidR="000454A7" w:rsidRPr="000454A7" w:rsidRDefault="000454A7" w:rsidP="00FC1968">
            <w:pPr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s</w:t>
            </w:r>
            <w:r w:rsidRPr="000454A7">
              <w:rPr>
                <w:sz w:val="18"/>
                <w:szCs w:val="18"/>
                <w:lang w:val="es-ES"/>
              </w:rPr>
              <w:t>olicita una ayuda al programa de Ihobe</w:t>
            </w:r>
          </w:p>
        </w:tc>
      </w:tr>
      <w:tr w:rsidR="000454A7" w:rsidTr="005A38CB">
        <w:tc>
          <w:tcPr>
            <w:tcW w:w="7083" w:type="dxa"/>
            <w:gridSpan w:val="7"/>
            <w:shd w:val="clear" w:color="auto" w:fill="D9D9D9" w:themeFill="background1" w:themeFillShade="D9"/>
          </w:tcPr>
          <w:p w:rsidR="000454A7" w:rsidRPr="000454A7" w:rsidRDefault="000454A7" w:rsidP="001F5CD1">
            <w:pPr>
              <w:jc w:val="left"/>
              <w:rPr>
                <w:sz w:val="18"/>
                <w:szCs w:val="18"/>
                <w:lang w:val="es-ES"/>
              </w:rPr>
            </w:pPr>
            <w:r w:rsidRPr="000454A7">
              <w:rPr>
                <w:sz w:val="18"/>
                <w:szCs w:val="18"/>
                <w:lang w:val="es-ES"/>
              </w:rPr>
              <w:t>(</w:t>
            </w:r>
            <w:r w:rsidR="001F5CD1" w:rsidRPr="001F5CD1">
              <w:rPr>
                <w:sz w:val="18"/>
                <w:szCs w:val="18"/>
                <w:lang w:val="es-ES"/>
              </w:rPr>
              <w:t>Ecodiseño y demostración en economía circular</w:t>
            </w:r>
            <w:r w:rsidR="001F5CD1" w:rsidRPr="000454A7">
              <w:rPr>
                <w:sz w:val="18"/>
                <w:szCs w:val="18"/>
                <w:lang w:val="es-ES"/>
              </w:rPr>
              <w:t xml:space="preserve"> </w:t>
            </w:r>
            <w:r w:rsidR="001F5CD1">
              <w:rPr>
                <w:sz w:val="18"/>
                <w:szCs w:val="18"/>
                <w:lang w:val="es-ES"/>
              </w:rPr>
              <w:t xml:space="preserve">/ </w:t>
            </w:r>
            <w:r w:rsidR="001F5CD1" w:rsidRPr="001F5CD1">
              <w:rPr>
                <w:sz w:val="18"/>
                <w:szCs w:val="18"/>
                <w:lang w:val="es-ES"/>
              </w:rPr>
              <w:t>Ecoinnovación estratégica</w:t>
            </w:r>
            <w:r w:rsidRPr="000454A7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1957" w:type="dxa"/>
          </w:tcPr>
          <w:p w:rsidR="000454A7" w:rsidRPr="005A38CB" w:rsidRDefault="00A749EB" w:rsidP="00FC1968">
            <w:pPr>
              <w:jc w:val="left"/>
              <w:rPr>
                <w:sz w:val="18"/>
                <w:szCs w:val="18"/>
                <w:lang w:val="es-ES"/>
              </w:rPr>
            </w:pPr>
            <w:r w:rsidRPr="005A38CB">
              <w:rPr>
                <w:sz w:val="18"/>
                <w:szCs w:val="18"/>
                <w:lang w:val="es-ES"/>
              </w:rPr>
              <w:t>para el proyecto</w:t>
            </w:r>
          </w:p>
        </w:tc>
      </w:tr>
      <w:tr w:rsidR="00A749EB" w:rsidTr="005A38CB">
        <w:tc>
          <w:tcPr>
            <w:tcW w:w="9040" w:type="dxa"/>
            <w:gridSpan w:val="8"/>
            <w:shd w:val="clear" w:color="auto" w:fill="D9D9D9" w:themeFill="background1" w:themeFillShade="D9"/>
          </w:tcPr>
          <w:p w:rsidR="00A749EB" w:rsidRDefault="00A749EB" w:rsidP="00FC1968">
            <w:pPr>
              <w:jc w:val="left"/>
              <w:rPr>
                <w:b/>
                <w:sz w:val="18"/>
                <w:szCs w:val="18"/>
                <w:lang w:val="es-ES"/>
              </w:rPr>
            </w:pPr>
          </w:p>
        </w:tc>
      </w:tr>
      <w:tr w:rsidR="005A38CB" w:rsidTr="00884566">
        <w:tc>
          <w:tcPr>
            <w:tcW w:w="5382" w:type="dxa"/>
            <w:gridSpan w:val="6"/>
            <w:shd w:val="clear" w:color="auto" w:fill="auto"/>
          </w:tcPr>
          <w:p w:rsidR="005A38CB" w:rsidRPr="005A38CB" w:rsidRDefault="005A38CB" w:rsidP="00FC1968">
            <w:pPr>
              <w:jc w:val="left"/>
              <w:rPr>
                <w:sz w:val="18"/>
                <w:szCs w:val="18"/>
                <w:lang w:val="es-ES"/>
              </w:rPr>
            </w:pPr>
            <w:r w:rsidRPr="005A38CB">
              <w:rPr>
                <w:sz w:val="18"/>
                <w:szCs w:val="18"/>
                <w:lang w:val="es-ES"/>
              </w:rPr>
              <w:t>El subcontratista seleccionado para realizar la/s tarea/s de</w:t>
            </w:r>
          </w:p>
        </w:tc>
        <w:tc>
          <w:tcPr>
            <w:tcW w:w="3658" w:type="dxa"/>
            <w:gridSpan w:val="2"/>
            <w:shd w:val="clear" w:color="auto" w:fill="D9D9D9" w:themeFill="background1" w:themeFillShade="D9"/>
          </w:tcPr>
          <w:p w:rsidR="005A38CB" w:rsidRPr="005A38CB" w:rsidRDefault="005A38CB" w:rsidP="00FC1968">
            <w:pPr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5A38CB" w:rsidTr="005A38CB">
        <w:tc>
          <w:tcPr>
            <w:tcW w:w="9040" w:type="dxa"/>
            <w:gridSpan w:val="8"/>
            <w:shd w:val="clear" w:color="auto" w:fill="D9D9D9" w:themeFill="background1" w:themeFillShade="D9"/>
          </w:tcPr>
          <w:p w:rsidR="005A38CB" w:rsidRPr="005A38CB" w:rsidRDefault="005A38CB" w:rsidP="00FC1968">
            <w:pPr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5A38CB" w:rsidTr="005A38CB">
        <w:tc>
          <w:tcPr>
            <w:tcW w:w="4106" w:type="dxa"/>
            <w:gridSpan w:val="4"/>
            <w:shd w:val="clear" w:color="auto" w:fill="auto"/>
          </w:tcPr>
          <w:p w:rsidR="005A38CB" w:rsidRPr="005A38CB" w:rsidRDefault="005A38CB" w:rsidP="00FC1968">
            <w:pPr>
              <w:jc w:val="left"/>
              <w:rPr>
                <w:sz w:val="18"/>
                <w:szCs w:val="18"/>
                <w:lang w:val="es-ES"/>
              </w:rPr>
            </w:pPr>
            <w:r w:rsidRPr="005A38CB">
              <w:rPr>
                <w:sz w:val="18"/>
                <w:szCs w:val="18"/>
                <w:lang w:val="es-ES"/>
              </w:rPr>
              <w:t>a través de este informe ha sido la empresa</w:t>
            </w:r>
          </w:p>
        </w:tc>
        <w:tc>
          <w:tcPr>
            <w:tcW w:w="4934" w:type="dxa"/>
            <w:gridSpan w:val="4"/>
            <w:shd w:val="clear" w:color="auto" w:fill="D9D9D9" w:themeFill="background1" w:themeFillShade="D9"/>
          </w:tcPr>
          <w:p w:rsidR="005A38CB" w:rsidRPr="005A38CB" w:rsidRDefault="005A38CB" w:rsidP="00FC1968">
            <w:pPr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5A38CB" w:rsidTr="005A38CB">
        <w:tc>
          <w:tcPr>
            <w:tcW w:w="1980" w:type="dxa"/>
            <w:gridSpan w:val="2"/>
            <w:shd w:val="clear" w:color="auto" w:fill="auto"/>
          </w:tcPr>
          <w:p w:rsidR="005A38CB" w:rsidRPr="005A38CB" w:rsidRDefault="005A38CB" w:rsidP="00FC1968">
            <w:pPr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p</w:t>
            </w:r>
            <w:r w:rsidRPr="005A38CB">
              <w:rPr>
                <w:sz w:val="18"/>
                <w:szCs w:val="18"/>
                <w:lang w:val="es-ES"/>
              </w:rPr>
              <w:t>or un importe de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A38CB" w:rsidRPr="005A38CB" w:rsidRDefault="005A38CB" w:rsidP="00FC1968">
            <w:pPr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5217" w:type="dxa"/>
            <w:gridSpan w:val="5"/>
            <w:shd w:val="clear" w:color="auto" w:fill="auto"/>
          </w:tcPr>
          <w:p w:rsidR="005A38CB" w:rsidRPr="005A38CB" w:rsidRDefault="005A38CB" w:rsidP="00FC1968">
            <w:pPr>
              <w:jc w:val="left"/>
              <w:rPr>
                <w:sz w:val="18"/>
                <w:szCs w:val="18"/>
                <w:lang w:val="es-ES"/>
              </w:rPr>
            </w:pPr>
            <w:r w:rsidRPr="005A38CB">
              <w:rPr>
                <w:sz w:val="18"/>
                <w:szCs w:val="18"/>
                <w:lang w:val="es-ES"/>
              </w:rPr>
              <w:t>Euros (&gt;15.000 €)</w:t>
            </w:r>
            <w:r>
              <w:rPr>
                <w:sz w:val="18"/>
                <w:szCs w:val="18"/>
                <w:lang w:val="es-ES"/>
              </w:rPr>
              <w:t>.</w:t>
            </w:r>
          </w:p>
        </w:tc>
      </w:tr>
    </w:tbl>
    <w:p w:rsidR="00915DCE" w:rsidRPr="004732CE" w:rsidRDefault="00915DCE" w:rsidP="00FC1968">
      <w:pPr>
        <w:ind w:left="425"/>
        <w:jc w:val="left"/>
        <w:rPr>
          <w:b/>
          <w:sz w:val="18"/>
          <w:szCs w:val="18"/>
          <w:lang w:val="es-ES"/>
        </w:rPr>
      </w:pPr>
    </w:p>
    <w:p w:rsidR="000454A7" w:rsidRPr="004732CE" w:rsidRDefault="000454A7" w:rsidP="00FC1968">
      <w:pPr>
        <w:ind w:left="425"/>
        <w:jc w:val="left"/>
        <w:rPr>
          <w:b/>
          <w:sz w:val="18"/>
          <w:szCs w:val="18"/>
          <w:lang w:val="es-ES"/>
        </w:rPr>
      </w:pPr>
    </w:p>
    <w:p w:rsidR="004732CE" w:rsidRPr="004732CE" w:rsidRDefault="004732CE" w:rsidP="00FC1968">
      <w:pPr>
        <w:ind w:left="425"/>
        <w:jc w:val="left"/>
        <w:rPr>
          <w:b/>
          <w:sz w:val="18"/>
          <w:szCs w:val="18"/>
          <w:lang w:val="es-ES"/>
        </w:rPr>
      </w:pPr>
    </w:p>
    <w:p w:rsidR="00DE086C" w:rsidRPr="004732CE" w:rsidRDefault="00DE086C" w:rsidP="00FC1968">
      <w:pPr>
        <w:ind w:left="425"/>
        <w:jc w:val="left"/>
        <w:rPr>
          <w:b/>
          <w:sz w:val="18"/>
          <w:szCs w:val="18"/>
          <w:lang w:val="es-ES"/>
        </w:rPr>
      </w:pPr>
    </w:p>
    <w:p w:rsidR="00FC1968" w:rsidRDefault="00FC1968" w:rsidP="00FC1968">
      <w:pPr>
        <w:ind w:left="425"/>
        <w:jc w:val="left"/>
        <w:rPr>
          <w:b/>
          <w:sz w:val="18"/>
          <w:szCs w:val="18"/>
          <w:lang w:val="es-ES"/>
        </w:rPr>
      </w:pPr>
      <w:r w:rsidRPr="004732CE">
        <w:rPr>
          <w:b/>
          <w:sz w:val="18"/>
          <w:szCs w:val="18"/>
          <w:lang w:val="es-ES"/>
        </w:rPr>
        <w:t>OFERTAS RECIBIDAS</w:t>
      </w:r>
    </w:p>
    <w:p w:rsidR="004732CE" w:rsidRPr="004732CE" w:rsidRDefault="004732CE" w:rsidP="00FC1968">
      <w:pPr>
        <w:ind w:left="425"/>
        <w:jc w:val="left"/>
        <w:rPr>
          <w:b/>
          <w:sz w:val="18"/>
          <w:szCs w:val="18"/>
          <w:lang w:val="es-ES"/>
        </w:rPr>
      </w:pPr>
    </w:p>
    <w:p w:rsidR="00234E7C" w:rsidRDefault="00014944" w:rsidP="00014944">
      <w:pPr>
        <w:ind w:left="425"/>
        <w:jc w:val="left"/>
        <w:rPr>
          <w:sz w:val="18"/>
          <w:szCs w:val="18"/>
          <w:lang w:val="es-ES"/>
        </w:rPr>
      </w:pPr>
      <w:r w:rsidRPr="004732CE">
        <w:rPr>
          <w:sz w:val="18"/>
          <w:szCs w:val="18"/>
          <w:lang w:val="es-ES"/>
        </w:rPr>
        <w:t xml:space="preserve">Se han enviado tres peticiones de oferta y se han recibido </w:t>
      </w:r>
      <w:r w:rsidR="004732CE" w:rsidRPr="004732CE">
        <w:rPr>
          <w:i/>
          <w:sz w:val="18"/>
          <w:szCs w:val="18"/>
          <w:highlight w:val="lightGray"/>
          <w:lang w:val="es-ES"/>
        </w:rPr>
        <w:t>(indicar número de ofertas recibidas)</w:t>
      </w:r>
      <w:r w:rsidR="004732CE">
        <w:rPr>
          <w:rStyle w:val="Refdenotaalpie"/>
          <w:i/>
          <w:sz w:val="18"/>
          <w:szCs w:val="18"/>
          <w:highlight w:val="lightGray"/>
          <w:lang w:val="es-ES"/>
        </w:rPr>
        <w:footnoteReference w:id="3"/>
      </w:r>
      <w:r w:rsidRPr="004732CE">
        <w:rPr>
          <w:sz w:val="18"/>
          <w:szCs w:val="18"/>
          <w:lang w:val="es-ES"/>
        </w:rPr>
        <w:t xml:space="preserve">. </w:t>
      </w:r>
      <w:r w:rsidR="00FC1968" w:rsidRPr="004732CE">
        <w:rPr>
          <w:sz w:val="18"/>
          <w:szCs w:val="18"/>
          <w:lang w:val="es-ES"/>
        </w:rPr>
        <w:t xml:space="preserve">Las ofertas recibidas </w:t>
      </w:r>
      <w:r w:rsidR="00234E7C" w:rsidRPr="004732CE">
        <w:rPr>
          <w:sz w:val="18"/>
          <w:szCs w:val="18"/>
          <w:lang w:val="es-ES"/>
        </w:rPr>
        <w:t>en el formato propuesto en las Directrices de Subcontratación de Ihobe (si no es así, señalar) han sido:</w:t>
      </w:r>
    </w:p>
    <w:p w:rsidR="004732CE" w:rsidRPr="004732CE" w:rsidRDefault="004732CE" w:rsidP="00014944">
      <w:pPr>
        <w:ind w:left="425"/>
        <w:jc w:val="left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551"/>
        <w:gridCol w:w="1276"/>
        <w:gridCol w:w="1276"/>
        <w:gridCol w:w="1559"/>
        <w:gridCol w:w="2382"/>
      </w:tblGrid>
      <w:tr w:rsidR="007F53C3" w:rsidTr="004732CE">
        <w:tc>
          <w:tcPr>
            <w:tcW w:w="2551" w:type="dxa"/>
          </w:tcPr>
          <w:p w:rsidR="00014944" w:rsidRPr="004732CE" w:rsidRDefault="00014944" w:rsidP="004732CE">
            <w:pPr>
              <w:jc w:val="center"/>
              <w:rPr>
                <w:sz w:val="18"/>
                <w:szCs w:val="18"/>
                <w:lang w:val="es-ES"/>
              </w:rPr>
            </w:pPr>
            <w:r w:rsidRPr="004732CE">
              <w:rPr>
                <w:sz w:val="18"/>
                <w:szCs w:val="18"/>
                <w:lang w:val="es-ES"/>
              </w:rPr>
              <w:t>Nombre Empresa</w:t>
            </w:r>
          </w:p>
        </w:tc>
        <w:tc>
          <w:tcPr>
            <w:tcW w:w="1276" w:type="dxa"/>
          </w:tcPr>
          <w:p w:rsidR="00014944" w:rsidRPr="004732CE" w:rsidRDefault="00014944" w:rsidP="004732CE">
            <w:pPr>
              <w:jc w:val="center"/>
              <w:rPr>
                <w:sz w:val="18"/>
                <w:szCs w:val="18"/>
                <w:lang w:val="es-ES"/>
              </w:rPr>
            </w:pPr>
            <w:r w:rsidRPr="004732CE">
              <w:rPr>
                <w:sz w:val="18"/>
                <w:szCs w:val="18"/>
                <w:lang w:val="es-ES"/>
              </w:rPr>
              <w:t>Enviado</w:t>
            </w:r>
          </w:p>
        </w:tc>
        <w:tc>
          <w:tcPr>
            <w:tcW w:w="1276" w:type="dxa"/>
          </w:tcPr>
          <w:p w:rsidR="00014944" w:rsidRPr="004732CE" w:rsidRDefault="00014944" w:rsidP="004732CE">
            <w:pPr>
              <w:jc w:val="center"/>
              <w:rPr>
                <w:sz w:val="18"/>
                <w:szCs w:val="18"/>
                <w:lang w:val="es-ES"/>
              </w:rPr>
            </w:pPr>
            <w:r w:rsidRPr="004732CE">
              <w:rPr>
                <w:sz w:val="18"/>
                <w:szCs w:val="18"/>
                <w:lang w:val="es-ES"/>
              </w:rPr>
              <w:t>Recibido</w:t>
            </w:r>
          </w:p>
        </w:tc>
        <w:tc>
          <w:tcPr>
            <w:tcW w:w="1559" w:type="dxa"/>
          </w:tcPr>
          <w:p w:rsidR="00014944" w:rsidRPr="004732CE" w:rsidRDefault="00014944" w:rsidP="004732CE">
            <w:pPr>
              <w:jc w:val="center"/>
              <w:rPr>
                <w:sz w:val="18"/>
                <w:szCs w:val="18"/>
                <w:lang w:val="es-ES"/>
              </w:rPr>
            </w:pPr>
            <w:r w:rsidRPr="004732CE">
              <w:rPr>
                <w:sz w:val="18"/>
                <w:szCs w:val="18"/>
                <w:lang w:val="es-ES"/>
              </w:rPr>
              <w:t>Nif</w:t>
            </w:r>
          </w:p>
        </w:tc>
        <w:tc>
          <w:tcPr>
            <w:tcW w:w="2382" w:type="dxa"/>
          </w:tcPr>
          <w:p w:rsidR="00014944" w:rsidRPr="004732CE" w:rsidRDefault="00014944" w:rsidP="004732CE">
            <w:pPr>
              <w:jc w:val="center"/>
              <w:rPr>
                <w:sz w:val="18"/>
                <w:szCs w:val="18"/>
                <w:lang w:val="es-ES"/>
              </w:rPr>
            </w:pPr>
            <w:r w:rsidRPr="004732CE">
              <w:rPr>
                <w:sz w:val="18"/>
                <w:szCs w:val="18"/>
                <w:lang w:val="es-ES"/>
              </w:rPr>
              <w:t>Oferta Económica (€)</w:t>
            </w:r>
          </w:p>
        </w:tc>
      </w:tr>
      <w:tr w:rsidR="007F53C3" w:rsidTr="004732CE">
        <w:tc>
          <w:tcPr>
            <w:tcW w:w="2551" w:type="dxa"/>
            <w:shd w:val="clear" w:color="auto" w:fill="D9D9D9" w:themeFill="background1" w:themeFillShade="D9"/>
          </w:tcPr>
          <w:p w:rsidR="00014944" w:rsidRPr="004732CE" w:rsidRDefault="00014944" w:rsidP="00234E7C">
            <w:pPr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14944" w:rsidRPr="004732CE" w:rsidRDefault="00014944" w:rsidP="00234E7C">
            <w:pPr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14944" w:rsidRPr="004732CE" w:rsidRDefault="00014944" w:rsidP="00234E7C">
            <w:pPr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14944" w:rsidRPr="004732CE" w:rsidRDefault="00014944" w:rsidP="00234E7C">
            <w:pPr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2382" w:type="dxa"/>
            <w:shd w:val="clear" w:color="auto" w:fill="D9D9D9" w:themeFill="background1" w:themeFillShade="D9"/>
          </w:tcPr>
          <w:p w:rsidR="00014944" w:rsidRPr="004732CE" w:rsidRDefault="00014944" w:rsidP="00234E7C">
            <w:pPr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7F53C3" w:rsidTr="004732CE">
        <w:tc>
          <w:tcPr>
            <w:tcW w:w="2551" w:type="dxa"/>
            <w:shd w:val="clear" w:color="auto" w:fill="D9D9D9" w:themeFill="background1" w:themeFillShade="D9"/>
          </w:tcPr>
          <w:p w:rsidR="00014944" w:rsidRPr="004732CE" w:rsidRDefault="00014944" w:rsidP="00234E7C">
            <w:pPr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14944" w:rsidRPr="004732CE" w:rsidRDefault="00014944" w:rsidP="00234E7C">
            <w:pPr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14944" w:rsidRPr="004732CE" w:rsidRDefault="00014944" w:rsidP="00234E7C">
            <w:pPr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14944" w:rsidRPr="004732CE" w:rsidRDefault="00014944" w:rsidP="00234E7C">
            <w:pPr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2382" w:type="dxa"/>
            <w:shd w:val="clear" w:color="auto" w:fill="D9D9D9" w:themeFill="background1" w:themeFillShade="D9"/>
          </w:tcPr>
          <w:p w:rsidR="00014944" w:rsidRPr="004732CE" w:rsidRDefault="00014944" w:rsidP="00234E7C">
            <w:pPr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7F53C3" w:rsidTr="004732CE">
        <w:tc>
          <w:tcPr>
            <w:tcW w:w="2551" w:type="dxa"/>
            <w:shd w:val="clear" w:color="auto" w:fill="D9D9D9" w:themeFill="background1" w:themeFillShade="D9"/>
          </w:tcPr>
          <w:p w:rsidR="00014944" w:rsidRPr="004732CE" w:rsidRDefault="00014944" w:rsidP="00234E7C">
            <w:pPr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14944" w:rsidRPr="004732CE" w:rsidRDefault="00014944" w:rsidP="00234E7C">
            <w:pPr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14944" w:rsidRPr="004732CE" w:rsidRDefault="00014944" w:rsidP="00234E7C">
            <w:pPr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14944" w:rsidRPr="004732CE" w:rsidRDefault="00014944" w:rsidP="00234E7C">
            <w:pPr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2382" w:type="dxa"/>
            <w:shd w:val="clear" w:color="auto" w:fill="D9D9D9" w:themeFill="background1" w:themeFillShade="D9"/>
          </w:tcPr>
          <w:p w:rsidR="00014944" w:rsidRPr="004732CE" w:rsidRDefault="00014944" w:rsidP="00234E7C">
            <w:pPr>
              <w:jc w:val="left"/>
              <w:rPr>
                <w:sz w:val="18"/>
                <w:szCs w:val="18"/>
                <w:lang w:val="es-ES"/>
              </w:rPr>
            </w:pPr>
          </w:p>
        </w:tc>
      </w:tr>
    </w:tbl>
    <w:p w:rsidR="004732CE" w:rsidRDefault="004732CE" w:rsidP="00234E7C">
      <w:pPr>
        <w:jc w:val="left"/>
        <w:rPr>
          <w:i/>
          <w:sz w:val="18"/>
          <w:szCs w:val="18"/>
          <w:lang w:val="es-ES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65"/>
      </w:tblGrid>
      <w:tr w:rsidR="004732CE" w:rsidRPr="004732CE" w:rsidTr="004732CE">
        <w:tc>
          <w:tcPr>
            <w:tcW w:w="9465" w:type="dxa"/>
          </w:tcPr>
          <w:p w:rsidR="004732CE" w:rsidRPr="004732CE" w:rsidRDefault="004732CE" w:rsidP="00234E7C">
            <w:pPr>
              <w:jc w:val="left"/>
              <w:rPr>
                <w:sz w:val="18"/>
                <w:szCs w:val="18"/>
                <w:lang w:val="es-ES"/>
              </w:rPr>
            </w:pPr>
            <w:r w:rsidRPr="004732CE">
              <w:rPr>
                <w:sz w:val="18"/>
                <w:szCs w:val="18"/>
                <w:lang w:val="es-ES"/>
              </w:rPr>
              <w:t>Justificación en caso de haber recibido una única oferta</w:t>
            </w:r>
            <w:r>
              <w:rPr>
                <w:sz w:val="18"/>
                <w:szCs w:val="18"/>
                <w:lang w:val="es-ES"/>
              </w:rPr>
              <w:t>:</w:t>
            </w:r>
          </w:p>
        </w:tc>
      </w:tr>
      <w:tr w:rsidR="004732CE" w:rsidRPr="004732CE" w:rsidTr="004732CE">
        <w:tc>
          <w:tcPr>
            <w:tcW w:w="9465" w:type="dxa"/>
            <w:shd w:val="clear" w:color="auto" w:fill="D9D9D9" w:themeFill="background1" w:themeFillShade="D9"/>
          </w:tcPr>
          <w:p w:rsidR="004732CE" w:rsidRDefault="004732CE" w:rsidP="00234E7C">
            <w:pPr>
              <w:jc w:val="left"/>
              <w:rPr>
                <w:sz w:val="18"/>
                <w:szCs w:val="18"/>
                <w:lang w:val="es-ES"/>
              </w:rPr>
            </w:pPr>
          </w:p>
          <w:p w:rsidR="004732CE" w:rsidRDefault="004732CE" w:rsidP="00234E7C">
            <w:pPr>
              <w:jc w:val="left"/>
              <w:rPr>
                <w:sz w:val="18"/>
                <w:szCs w:val="18"/>
                <w:lang w:val="es-ES"/>
              </w:rPr>
            </w:pPr>
          </w:p>
          <w:p w:rsidR="004732CE" w:rsidRDefault="004732CE" w:rsidP="00234E7C">
            <w:pPr>
              <w:jc w:val="left"/>
              <w:rPr>
                <w:sz w:val="18"/>
                <w:szCs w:val="18"/>
                <w:lang w:val="es-ES"/>
              </w:rPr>
            </w:pPr>
          </w:p>
          <w:p w:rsidR="004732CE" w:rsidRDefault="004732CE" w:rsidP="00234E7C">
            <w:pPr>
              <w:jc w:val="left"/>
              <w:rPr>
                <w:sz w:val="18"/>
                <w:szCs w:val="18"/>
                <w:lang w:val="es-ES"/>
              </w:rPr>
            </w:pPr>
          </w:p>
          <w:p w:rsidR="004732CE" w:rsidRDefault="004732CE" w:rsidP="00234E7C">
            <w:pPr>
              <w:jc w:val="left"/>
              <w:rPr>
                <w:sz w:val="18"/>
                <w:szCs w:val="18"/>
                <w:lang w:val="es-ES"/>
              </w:rPr>
            </w:pPr>
          </w:p>
          <w:p w:rsidR="004732CE" w:rsidRDefault="004732CE" w:rsidP="00234E7C">
            <w:pPr>
              <w:jc w:val="left"/>
              <w:rPr>
                <w:sz w:val="18"/>
                <w:szCs w:val="18"/>
                <w:lang w:val="es-ES"/>
              </w:rPr>
            </w:pPr>
          </w:p>
          <w:p w:rsidR="004732CE" w:rsidRDefault="004732CE" w:rsidP="00234E7C">
            <w:pPr>
              <w:jc w:val="left"/>
              <w:rPr>
                <w:sz w:val="18"/>
                <w:szCs w:val="18"/>
                <w:lang w:val="es-ES"/>
              </w:rPr>
            </w:pPr>
          </w:p>
          <w:p w:rsidR="004732CE" w:rsidRPr="004732CE" w:rsidRDefault="004732CE" w:rsidP="00234E7C">
            <w:pPr>
              <w:jc w:val="left"/>
              <w:rPr>
                <w:sz w:val="18"/>
                <w:szCs w:val="18"/>
                <w:lang w:val="es-ES"/>
              </w:rPr>
            </w:pPr>
          </w:p>
        </w:tc>
      </w:tr>
    </w:tbl>
    <w:p w:rsidR="006079E9" w:rsidRPr="004732CE" w:rsidRDefault="006079E9" w:rsidP="00234E7C">
      <w:pPr>
        <w:jc w:val="left"/>
        <w:rPr>
          <w:sz w:val="18"/>
          <w:szCs w:val="18"/>
          <w:lang w:val="es-ES"/>
        </w:rPr>
      </w:pPr>
    </w:p>
    <w:p w:rsidR="004732CE" w:rsidRDefault="004732CE" w:rsidP="00234E7C">
      <w:pPr>
        <w:jc w:val="left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br w:type="page"/>
      </w:r>
    </w:p>
    <w:p w:rsidR="004732CE" w:rsidRPr="004732CE" w:rsidRDefault="004732CE" w:rsidP="00234E7C">
      <w:pPr>
        <w:jc w:val="left"/>
        <w:rPr>
          <w:sz w:val="18"/>
          <w:szCs w:val="18"/>
          <w:lang w:val="es-ES"/>
        </w:rPr>
      </w:pPr>
    </w:p>
    <w:p w:rsidR="00FC1968" w:rsidRDefault="00FC1968" w:rsidP="00FC1968">
      <w:pPr>
        <w:ind w:left="425"/>
        <w:jc w:val="left"/>
        <w:rPr>
          <w:b/>
          <w:sz w:val="18"/>
          <w:szCs w:val="18"/>
          <w:lang w:val="es-ES"/>
        </w:rPr>
      </w:pPr>
      <w:r w:rsidRPr="004732CE">
        <w:rPr>
          <w:b/>
          <w:sz w:val="18"/>
          <w:szCs w:val="18"/>
          <w:lang w:val="es-ES"/>
        </w:rPr>
        <w:t xml:space="preserve">VALORACIÓN </w:t>
      </w:r>
      <w:r w:rsidR="003D4F30" w:rsidRPr="004732CE">
        <w:rPr>
          <w:b/>
          <w:sz w:val="18"/>
          <w:szCs w:val="18"/>
          <w:lang w:val="es-ES"/>
        </w:rPr>
        <w:t xml:space="preserve">DE PROPUESTA </w:t>
      </w:r>
      <w:r w:rsidRPr="004732CE">
        <w:rPr>
          <w:b/>
          <w:sz w:val="18"/>
          <w:szCs w:val="18"/>
          <w:lang w:val="es-ES"/>
        </w:rPr>
        <w:t>TÉCNICA</w:t>
      </w:r>
    </w:p>
    <w:p w:rsidR="004732CE" w:rsidRDefault="004732CE" w:rsidP="00FC1968">
      <w:pPr>
        <w:ind w:left="425"/>
        <w:jc w:val="left"/>
        <w:rPr>
          <w:b/>
          <w:sz w:val="18"/>
          <w:szCs w:val="18"/>
          <w:lang w:val="es-ES"/>
        </w:rPr>
      </w:pPr>
    </w:p>
    <w:tbl>
      <w:tblPr>
        <w:tblStyle w:val="Tablaconcuadrcula"/>
        <w:tblW w:w="0" w:type="auto"/>
        <w:tblInd w:w="42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72"/>
        <w:gridCol w:w="709"/>
        <w:gridCol w:w="5359"/>
      </w:tblGrid>
      <w:tr w:rsidR="006A2C1F" w:rsidTr="006A2C1F">
        <w:tc>
          <w:tcPr>
            <w:tcW w:w="2972" w:type="dxa"/>
          </w:tcPr>
          <w:p w:rsidR="006A2C1F" w:rsidRPr="006A2C1F" w:rsidRDefault="006A2C1F" w:rsidP="006A2C1F">
            <w:pPr>
              <w:jc w:val="left"/>
              <w:rPr>
                <w:sz w:val="18"/>
                <w:szCs w:val="18"/>
                <w:lang w:val="es-ES"/>
              </w:rPr>
            </w:pPr>
            <w:r w:rsidRPr="006A2C1F">
              <w:rPr>
                <w:sz w:val="18"/>
                <w:szCs w:val="18"/>
                <w:lang w:val="es-ES"/>
              </w:rPr>
              <w:t>La valoración técnica sum</w:t>
            </w:r>
            <w:r>
              <w:rPr>
                <w:sz w:val="18"/>
                <w:szCs w:val="18"/>
                <w:lang w:val="es-ES"/>
              </w:rPr>
              <w:t>a</w:t>
            </w:r>
            <w:r w:rsidRPr="006A2C1F">
              <w:rPr>
                <w:sz w:val="18"/>
                <w:szCs w:val="18"/>
                <w:lang w:val="es-ES"/>
              </w:rPr>
              <w:t xml:space="preserve"> el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A2C1F" w:rsidRPr="006A2C1F" w:rsidRDefault="006A2C1F" w:rsidP="00FC1968">
            <w:pPr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5359" w:type="dxa"/>
          </w:tcPr>
          <w:p w:rsidR="006A2C1F" w:rsidRPr="006A2C1F" w:rsidRDefault="006A2C1F" w:rsidP="00FC1968">
            <w:pPr>
              <w:jc w:val="left"/>
              <w:rPr>
                <w:sz w:val="18"/>
                <w:szCs w:val="18"/>
                <w:lang w:val="es-ES"/>
              </w:rPr>
            </w:pPr>
            <w:r w:rsidRPr="006A2C1F">
              <w:rPr>
                <w:sz w:val="18"/>
                <w:szCs w:val="18"/>
                <w:lang w:val="es-ES"/>
              </w:rPr>
              <w:t>% del total de la puntuación y se concreta en la</w:t>
            </w:r>
            <w:r>
              <w:rPr>
                <w:sz w:val="18"/>
                <w:szCs w:val="18"/>
                <w:lang w:val="es-ES"/>
              </w:rPr>
              <w:t xml:space="preserve"> siguiente</w:t>
            </w:r>
          </w:p>
        </w:tc>
      </w:tr>
      <w:tr w:rsidR="006A2C1F" w:rsidTr="006A2C1F">
        <w:tc>
          <w:tcPr>
            <w:tcW w:w="9040" w:type="dxa"/>
            <w:gridSpan w:val="3"/>
          </w:tcPr>
          <w:p w:rsidR="006A2C1F" w:rsidRPr="006A2C1F" w:rsidRDefault="006A2C1F" w:rsidP="00FC1968">
            <w:pPr>
              <w:jc w:val="left"/>
              <w:rPr>
                <w:sz w:val="18"/>
                <w:szCs w:val="18"/>
                <w:lang w:val="es-ES"/>
              </w:rPr>
            </w:pPr>
            <w:r w:rsidRPr="006A2C1F">
              <w:rPr>
                <w:sz w:val="18"/>
                <w:szCs w:val="18"/>
                <w:lang w:val="es-ES"/>
              </w:rPr>
              <w:t>tabla:</w:t>
            </w:r>
          </w:p>
        </w:tc>
      </w:tr>
    </w:tbl>
    <w:p w:rsidR="004732CE" w:rsidRPr="004732CE" w:rsidRDefault="004732CE" w:rsidP="00FC1968">
      <w:pPr>
        <w:ind w:left="425"/>
        <w:jc w:val="left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tblInd w:w="425" w:type="dxa"/>
        <w:tblLook w:val="04A0" w:firstRow="1" w:lastRow="0" w:firstColumn="1" w:lastColumn="0" w:noHBand="0" w:noVBand="1"/>
      </w:tblPr>
      <w:tblGrid>
        <w:gridCol w:w="1271"/>
        <w:gridCol w:w="2486"/>
        <w:gridCol w:w="2050"/>
        <w:gridCol w:w="1985"/>
        <w:gridCol w:w="1248"/>
      </w:tblGrid>
      <w:tr w:rsidR="009806D1" w:rsidTr="009806D1">
        <w:tc>
          <w:tcPr>
            <w:tcW w:w="1271" w:type="dxa"/>
            <w:vMerge w:val="restart"/>
          </w:tcPr>
          <w:p w:rsidR="009806D1" w:rsidRPr="006A2C1F" w:rsidRDefault="009806D1" w:rsidP="00FC1968">
            <w:pPr>
              <w:jc w:val="left"/>
              <w:rPr>
                <w:sz w:val="18"/>
                <w:szCs w:val="18"/>
                <w:lang w:val="es-ES"/>
              </w:rPr>
            </w:pPr>
            <w:r w:rsidRPr="006A2C1F">
              <w:rPr>
                <w:sz w:val="18"/>
                <w:szCs w:val="18"/>
                <w:lang w:val="es-ES"/>
              </w:rPr>
              <w:t>Nombre Empresa</w:t>
            </w:r>
          </w:p>
        </w:tc>
        <w:tc>
          <w:tcPr>
            <w:tcW w:w="7769" w:type="dxa"/>
            <w:gridSpan w:val="4"/>
          </w:tcPr>
          <w:p w:rsidR="009806D1" w:rsidRPr="006A2C1F" w:rsidRDefault="009806D1" w:rsidP="00234E7C">
            <w:pPr>
              <w:jc w:val="center"/>
              <w:rPr>
                <w:sz w:val="18"/>
                <w:szCs w:val="18"/>
                <w:lang w:val="es-ES"/>
              </w:rPr>
            </w:pPr>
            <w:r w:rsidRPr="00644F88">
              <w:rPr>
                <w:b/>
                <w:sz w:val="18"/>
                <w:szCs w:val="18"/>
                <w:lang w:val="es-ES"/>
              </w:rPr>
              <w:t>Criterio técnico</w:t>
            </w:r>
            <w:r w:rsidRPr="006A2C1F">
              <w:rPr>
                <w:sz w:val="18"/>
                <w:szCs w:val="18"/>
                <w:lang w:val="es-ES"/>
              </w:rPr>
              <w:t xml:space="preserve"> (</w:t>
            </w:r>
            <w:r w:rsidR="00644F88" w:rsidRPr="006A2C1F">
              <w:rPr>
                <w:sz w:val="18"/>
                <w:szCs w:val="18"/>
                <w:lang w:val="es-ES"/>
              </w:rPr>
              <w:t>máx.</w:t>
            </w:r>
            <w:r w:rsidRPr="006A2C1F">
              <w:rPr>
                <w:sz w:val="18"/>
                <w:szCs w:val="18"/>
                <w:lang w:val="es-ES"/>
              </w:rPr>
              <w:t xml:space="preserve"> </w:t>
            </w:r>
            <w:r w:rsidRPr="006A2C1F">
              <w:rPr>
                <w:sz w:val="18"/>
                <w:szCs w:val="18"/>
                <w:highlight w:val="lightGray"/>
                <w:lang w:val="es-ES"/>
              </w:rPr>
              <w:t>x</w:t>
            </w:r>
            <w:r w:rsidRPr="006A2C1F">
              <w:rPr>
                <w:sz w:val="18"/>
                <w:szCs w:val="18"/>
                <w:lang w:val="es-ES"/>
              </w:rPr>
              <w:t xml:space="preserve"> puntos)</w:t>
            </w:r>
          </w:p>
        </w:tc>
      </w:tr>
      <w:tr w:rsidR="009806D1" w:rsidTr="009806D1">
        <w:tc>
          <w:tcPr>
            <w:tcW w:w="1271" w:type="dxa"/>
            <w:vMerge/>
          </w:tcPr>
          <w:p w:rsidR="009806D1" w:rsidRPr="006A2C1F" w:rsidRDefault="009806D1" w:rsidP="00FC1968">
            <w:pPr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2486" w:type="dxa"/>
          </w:tcPr>
          <w:p w:rsidR="009806D1" w:rsidRPr="006A2C1F" w:rsidRDefault="009806D1" w:rsidP="006A2C1F">
            <w:pPr>
              <w:jc w:val="center"/>
              <w:rPr>
                <w:sz w:val="18"/>
                <w:szCs w:val="18"/>
                <w:lang w:val="es-ES"/>
              </w:rPr>
            </w:pPr>
            <w:r w:rsidRPr="006A2C1F">
              <w:rPr>
                <w:sz w:val="18"/>
                <w:szCs w:val="18"/>
                <w:lang w:val="es-ES"/>
              </w:rPr>
              <w:t>Criterio 1</w:t>
            </w:r>
          </w:p>
        </w:tc>
        <w:tc>
          <w:tcPr>
            <w:tcW w:w="2050" w:type="dxa"/>
          </w:tcPr>
          <w:p w:rsidR="009806D1" w:rsidRPr="006A2C1F" w:rsidRDefault="009806D1" w:rsidP="006A2C1F">
            <w:pPr>
              <w:jc w:val="center"/>
              <w:rPr>
                <w:sz w:val="18"/>
                <w:szCs w:val="18"/>
                <w:lang w:val="es-ES"/>
              </w:rPr>
            </w:pPr>
            <w:r w:rsidRPr="006A2C1F">
              <w:rPr>
                <w:sz w:val="18"/>
                <w:szCs w:val="18"/>
                <w:lang w:val="es-ES"/>
              </w:rPr>
              <w:t>Criterio 2</w:t>
            </w:r>
          </w:p>
        </w:tc>
        <w:tc>
          <w:tcPr>
            <w:tcW w:w="1985" w:type="dxa"/>
          </w:tcPr>
          <w:p w:rsidR="009806D1" w:rsidRPr="006A2C1F" w:rsidRDefault="006A2C1F" w:rsidP="006A2C1F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Criterio 3</w:t>
            </w:r>
          </w:p>
        </w:tc>
        <w:tc>
          <w:tcPr>
            <w:tcW w:w="1248" w:type="dxa"/>
          </w:tcPr>
          <w:p w:rsidR="009806D1" w:rsidRPr="006A2C1F" w:rsidRDefault="009806D1" w:rsidP="006A2C1F">
            <w:pPr>
              <w:jc w:val="center"/>
              <w:rPr>
                <w:sz w:val="18"/>
                <w:szCs w:val="18"/>
                <w:lang w:val="es-ES"/>
              </w:rPr>
            </w:pPr>
            <w:r w:rsidRPr="006A2C1F">
              <w:rPr>
                <w:sz w:val="18"/>
                <w:szCs w:val="18"/>
                <w:lang w:val="es-ES"/>
              </w:rPr>
              <w:t>Puntuación</w:t>
            </w:r>
          </w:p>
        </w:tc>
      </w:tr>
      <w:tr w:rsidR="009806D1" w:rsidTr="006A2C1F">
        <w:tc>
          <w:tcPr>
            <w:tcW w:w="1271" w:type="dxa"/>
            <w:shd w:val="clear" w:color="auto" w:fill="D9D9D9" w:themeFill="background1" w:themeFillShade="D9"/>
          </w:tcPr>
          <w:p w:rsidR="009806D1" w:rsidRPr="006A2C1F" w:rsidRDefault="009806D1" w:rsidP="00FC1968">
            <w:pPr>
              <w:jc w:val="left"/>
              <w:rPr>
                <w:sz w:val="18"/>
                <w:szCs w:val="18"/>
                <w:lang w:val="es-ES"/>
              </w:rPr>
            </w:pPr>
            <w:r w:rsidRPr="006A2C1F">
              <w:rPr>
                <w:sz w:val="18"/>
                <w:szCs w:val="18"/>
                <w:lang w:val="es-ES"/>
              </w:rPr>
              <w:t xml:space="preserve">Empresa 1 </w:t>
            </w:r>
          </w:p>
        </w:tc>
        <w:tc>
          <w:tcPr>
            <w:tcW w:w="2486" w:type="dxa"/>
            <w:shd w:val="clear" w:color="auto" w:fill="D9D9D9" w:themeFill="background1" w:themeFillShade="D9"/>
          </w:tcPr>
          <w:p w:rsidR="009806D1" w:rsidRPr="006A2C1F" w:rsidRDefault="009806D1" w:rsidP="00FC1968">
            <w:pPr>
              <w:jc w:val="left"/>
              <w:rPr>
                <w:sz w:val="16"/>
                <w:szCs w:val="16"/>
                <w:lang w:val="es-ES"/>
              </w:rPr>
            </w:pPr>
            <w:r w:rsidRPr="006A2C1F">
              <w:rPr>
                <w:sz w:val="16"/>
                <w:szCs w:val="16"/>
                <w:lang w:val="es-ES"/>
              </w:rPr>
              <w:t>Una frase en cada</w:t>
            </w:r>
          </w:p>
        </w:tc>
        <w:tc>
          <w:tcPr>
            <w:tcW w:w="2050" w:type="dxa"/>
            <w:shd w:val="clear" w:color="auto" w:fill="D9D9D9" w:themeFill="background1" w:themeFillShade="D9"/>
          </w:tcPr>
          <w:p w:rsidR="009806D1" w:rsidRPr="006A2C1F" w:rsidRDefault="009806D1" w:rsidP="00FC1968">
            <w:pPr>
              <w:jc w:val="left"/>
              <w:rPr>
                <w:sz w:val="16"/>
                <w:szCs w:val="16"/>
                <w:lang w:val="es-ES"/>
              </w:rPr>
            </w:pPr>
            <w:r w:rsidRPr="006A2C1F">
              <w:rPr>
                <w:sz w:val="16"/>
                <w:szCs w:val="16"/>
                <w:lang w:val="es-ES"/>
              </w:rPr>
              <w:t>Una frase en cada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806D1" w:rsidRPr="006A2C1F" w:rsidRDefault="009806D1" w:rsidP="00FC1968">
            <w:pPr>
              <w:jc w:val="left"/>
              <w:rPr>
                <w:sz w:val="16"/>
                <w:szCs w:val="16"/>
                <w:lang w:val="es-ES"/>
              </w:rPr>
            </w:pPr>
            <w:r w:rsidRPr="006A2C1F">
              <w:rPr>
                <w:sz w:val="16"/>
                <w:szCs w:val="16"/>
                <w:lang w:val="es-ES"/>
              </w:rPr>
              <w:t>Una frase en cada</w:t>
            </w:r>
          </w:p>
        </w:tc>
        <w:tc>
          <w:tcPr>
            <w:tcW w:w="1248" w:type="dxa"/>
            <w:shd w:val="clear" w:color="auto" w:fill="D9D9D9" w:themeFill="background1" w:themeFillShade="D9"/>
          </w:tcPr>
          <w:p w:rsidR="009806D1" w:rsidRPr="006A2C1F" w:rsidRDefault="009806D1" w:rsidP="00FC1968">
            <w:pPr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9806D1" w:rsidTr="006A2C1F">
        <w:tc>
          <w:tcPr>
            <w:tcW w:w="1271" w:type="dxa"/>
            <w:shd w:val="clear" w:color="auto" w:fill="D9D9D9" w:themeFill="background1" w:themeFillShade="D9"/>
          </w:tcPr>
          <w:p w:rsidR="009806D1" w:rsidRPr="006A2C1F" w:rsidRDefault="009806D1" w:rsidP="009806D1">
            <w:pPr>
              <w:jc w:val="left"/>
              <w:rPr>
                <w:sz w:val="18"/>
                <w:szCs w:val="18"/>
                <w:lang w:val="es-ES"/>
              </w:rPr>
            </w:pPr>
            <w:r w:rsidRPr="006A2C1F">
              <w:rPr>
                <w:sz w:val="18"/>
                <w:szCs w:val="18"/>
                <w:lang w:val="es-ES"/>
              </w:rPr>
              <w:t>Empresa 2</w:t>
            </w:r>
          </w:p>
        </w:tc>
        <w:tc>
          <w:tcPr>
            <w:tcW w:w="2486" w:type="dxa"/>
            <w:shd w:val="clear" w:color="auto" w:fill="D9D9D9" w:themeFill="background1" w:themeFillShade="D9"/>
          </w:tcPr>
          <w:p w:rsidR="009806D1" w:rsidRPr="006A2C1F" w:rsidRDefault="009806D1" w:rsidP="009806D1">
            <w:pPr>
              <w:jc w:val="left"/>
              <w:rPr>
                <w:sz w:val="16"/>
                <w:szCs w:val="16"/>
                <w:lang w:val="es-ES"/>
              </w:rPr>
            </w:pPr>
            <w:r w:rsidRPr="006A2C1F">
              <w:rPr>
                <w:sz w:val="16"/>
                <w:szCs w:val="16"/>
                <w:lang w:val="es-ES"/>
              </w:rPr>
              <w:t>Una frase en cada</w:t>
            </w:r>
          </w:p>
        </w:tc>
        <w:tc>
          <w:tcPr>
            <w:tcW w:w="2050" w:type="dxa"/>
            <w:shd w:val="clear" w:color="auto" w:fill="D9D9D9" w:themeFill="background1" w:themeFillShade="D9"/>
          </w:tcPr>
          <w:p w:rsidR="009806D1" w:rsidRPr="006A2C1F" w:rsidRDefault="009806D1" w:rsidP="009806D1">
            <w:pPr>
              <w:rPr>
                <w:sz w:val="16"/>
                <w:szCs w:val="16"/>
              </w:rPr>
            </w:pPr>
            <w:r w:rsidRPr="006A2C1F">
              <w:rPr>
                <w:sz w:val="16"/>
                <w:szCs w:val="16"/>
                <w:lang w:val="es-ES"/>
              </w:rPr>
              <w:t>Una frase en cada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806D1" w:rsidRPr="006A2C1F" w:rsidRDefault="009806D1" w:rsidP="009806D1">
            <w:pPr>
              <w:rPr>
                <w:sz w:val="16"/>
                <w:szCs w:val="16"/>
              </w:rPr>
            </w:pPr>
            <w:r w:rsidRPr="006A2C1F">
              <w:rPr>
                <w:sz w:val="16"/>
                <w:szCs w:val="16"/>
                <w:lang w:val="es-ES"/>
              </w:rPr>
              <w:t>Una frase en cada</w:t>
            </w:r>
          </w:p>
        </w:tc>
        <w:tc>
          <w:tcPr>
            <w:tcW w:w="1248" w:type="dxa"/>
            <w:shd w:val="clear" w:color="auto" w:fill="D9D9D9" w:themeFill="background1" w:themeFillShade="D9"/>
          </w:tcPr>
          <w:p w:rsidR="009806D1" w:rsidRPr="006A2C1F" w:rsidRDefault="009806D1" w:rsidP="009806D1">
            <w:pPr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9806D1" w:rsidTr="006A2C1F">
        <w:tc>
          <w:tcPr>
            <w:tcW w:w="1271" w:type="dxa"/>
            <w:shd w:val="clear" w:color="auto" w:fill="D9D9D9" w:themeFill="background1" w:themeFillShade="D9"/>
          </w:tcPr>
          <w:p w:rsidR="009806D1" w:rsidRPr="006A2C1F" w:rsidRDefault="009806D1" w:rsidP="009806D1">
            <w:pPr>
              <w:jc w:val="left"/>
              <w:rPr>
                <w:sz w:val="18"/>
                <w:szCs w:val="18"/>
                <w:lang w:val="es-ES"/>
              </w:rPr>
            </w:pPr>
            <w:r w:rsidRPr="006A2C1F">
              <w:rPr>
                <w:sz w:val="18"/>
                <w:szCs w:val="18"/>
                <w:lang w:val="es-ES"/>
              </w:rPr>
              <w:t>Empresa 3</w:t>
            </w:r>
          </w:p>
        </w:tc>
        <w:tc>
          <w:tcPr>
            <w:tcW w:w="2486" w:type="dxa"/>
            <w:shd w:val="clear" w:color="auto" w:fill="D9D9D9" w:themeFill="background1" w:themeFillShade="D9"/>
          </w:tcPr>
          <w:p w:rsidR="009806D1" w:rsidRPr="006A2C1F" w:rsidRDefault="009806D1" w:rsidP="009806D1">
            <w:pPr>
              <w:jc w:val="left"/>
              <w:rPr>
                <w:sz w:val="16"/>
                <w:szCs w:val="16"/>
                <w:lang w:val="es-ES"/>
              </w:rPr>
            </w:pPr>
            <w:r w:rsidRPr="006A2C1F">
              <w:rPr>
                <w:sz w:val="16"/>
                <w:szCs w:val="16"/>
                <w:lang w:val="es-ES"/>
              </w:rPr>
              <w:t>Una frase en cada</w:t>
            </w:r>
          </w:p>
        </w:tc>
        <w:tc>
          <w:tcPr>
            <w:tcW w:w="2050" w:type="dxa"/>
            <w:shd w:val="clear" w:color="auto" w:fill="D9D9D9" w:themeFill="background1" w:themeFillShade="D9"/>
          </w:tcPr>
          <w:p w:rsidR="009806D1" w:rsidRPr="006A2C1F" w:rsidRDefault="009806D1" w:rsidP="009806D1">
            <w:pPr>
              <w:rPr>
                <w:sz w:val="16"/>
                <w:szCs w:val="16"/>
              </w:rPr>
            </w:pPr>
            <w:r w:rsidRPr="006A2C1F">
              <w:rPr>
                <w:sz w:val="16"/>
                <w:szCs w:val="16"/>
                <w:lang w:val="es-ES"/>
              </w:rPr>
              <w:t>Una frase en cada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806D1" w:rsidRPr="006A2C1F" w:rsidRDefault="009806D1" w:rsidP="009806D1">
            <w:pPr>
              <w:rPr>
                <w:sz w:val="16"/>
                <w:szCs w:val="16"/>
              </w:rPr>
            </w:pPr>
            <w:r w:rsidRPr="006A2C1F">
              <w:rPr>
                <w:sz w:val="16"/>
                <w:szCs w:val="16"/>
                <w:lang w:val="es-ES"/>
              </w:rPr>
              <w:t>Una frase en cada</w:t>
            </w:r>
          </w:p>
        </w:tc>
        <w:tc>
          <w:tcPr>
            <w:tcW w:w="1248" w:type="dxa"/>
            <w:shd w:val="clear" w:color="auto" w:fill="D9D9D9" w:themeFill="background1" w:themeFillShade="D9"/>
          </w:tcPr>
          <w:p w:rsidR="009806D1" w:rsidRPr="006A2C1F" w:rsidRDefault="009806D1" w:rsidP="009806D1">
            <w:pPr>
              <w:jc w:val="left"/>
              <w:rPr>
                <w:sz w:val="18"/>
                <w:szCs w:val="18"/>
                <w:lang w:val="es-ES"/>
              </w:rPr>
            </w:pPr>
          </w:p>
        </w:tc>
      </w:tr>
    </w:tbl>
    <w:p w:rsidR="00234E7C" w:rsidRDefault="00234E7C" w:rsidP="00FC1968">
      <w:pPr>
        <w:ind w:left="425"/>
        <w:jc w:val="left"/>
        <w:rPr>
          <w:i/>
          <w:sz w:val="18"/>
          <w:szCs w:val="18"/>
          <w:lang w:val="es-ES"/>
        </w:rPr>
      </w:pPr>
    </w:p>
    <w:p w:rsidR="006A2C1F" w:rsidRPr="006A2C1F" w:rsidRDefault="006A2C1F" w:rsidP="00FC1968">
      <w:pPr>
        <w:ind w:left="425"/>
        <w:jc w:val="left"/>
        <w:rPr>
          <w:sz w:val="18"/>
          <w:szCs w:val="18"/>
          <w:lang w:val="es-ES"/>
        </w:rPr>
      </w:pPr>
    </w:p>
    <w:p w:rsidR="00FC1968" w:rsidRPr="00644F88" w:rsidRDefault="00FC1968" w:rsidP="00FC1968">
      <w:pPr>
        <w:ind w:left="425"/>
        <w:jc w:val="left"/>
        <w:rPr>
          <w:b/>
          <w:sz w:val="18"/>
          <w:szCs w:val="18"/>
          <w:lang w:val="es-ES"/>
        </w:rPr>
      </w:pPr>
      <w:r w:rsidRPr="00644F88">
        <w:rPr>
          <w:b/>
          <w:sz w:val="18"/>
          <w:szCs w:val="18"/>
          <w:lang w:val="es-ES"/>
        </w:rPr>
        <w:t xml:space="preserve">VALORACIÓN </w:t>
      </w:r>
      <w:r w:rsidR="003D4F30" w:rsidRPr="00644F88">
        <w:rPr>
          <w:b/>
          <w:sz w:val="18"/>
          <w:szCs w:val="18"/>
          <w:lang w:val="es-ES"/>
        </w:rPr>
        <w:t xml:space="preserve">DE PROPUESTA </w:t>
      </w:r>
      <w:r w:rsidRPr="00644F88">
        <w:rPr>
          <w:b/>
          <w:sz w:val="18"/>
          <w:szCs w:val="18"/>
          <w:lang w:val="es-ES"/>
        </w:rPr>
        <w:t>ECONÓMICA</w:t>
      </w:r>
    </w:p>
    <w:p w:rsidR="006A2C1F" w:rsidRDefault="006A2C1F" w:rsidP="00FC1968">
      <w:pPr>
        <w:ind w:left="425"/>
        <w:jc w:val="left"/>
        <w:rPr>
          <w:b/>
          <w:sz w:val="18"/>
          <w:szCs w:val="18"/>
          <w:lang w:val="es-ES"/>
        </w:rPr>
      </w:pPr>
    </w:p>
    <w:tbl>
      <w:tblPr>
        <w:tblStyle w:val="Tablaconcuadrcula"/>
        <w:tblW w:w="0" w:type="auto"/>
        <w:tblInd w:w="42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142"/>
        <w:gridCol w:w="567"/>
        <w:gridCol w:w="141"/>
        <w:gridCol w:w="4934"/>
      </w:tblGrid>
      <w:tr w:rsidR="006A2C1F" w:rsidTr="00644F88">
        <w:tc>
          <w:tcPr>
            <w:tcW w:w="3256" w:type="dxa"/>
          </w:tcPr>
          <w:p w:rsidR="006A2C1F" w:rsidRPr="006A2C1F" w:rsidRDefault="006A2C1F" w:rsidP="00FC1968">
            <w:pPr>
              <w:jc w:val="left"/>
              <w:rPr>
                <w:sz w:val="18"/>
                <w:szCs w:val="18"/>
                <w:lang w:val="es-ES"/>
              </w:rPr>
            </w:pPr>
            <w:r w:rsidRPr="006A2C1F">
              <w:rPr>
                <w:sz w:val="18"/>
                <w:szCs w:val="18"/>
                <w:lang w:val="es-ES"/>
              </w:rPr>
              <w:t>La valoración económica</w:t>
            </w:r>
            <w:r>
              <w:rPr>
                <w:sz w:val="18"/>
                <w:szCs w:val="18"/>
                <w:lang w:val="es-ES"/>
              </w:rPr>
              <w:t xml:space="preserve"> suma el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6A2C1F" w:rsidRPr="004A7BF3" w:rsidRDefault="006A2C1F" w:rsidP="00FC1968">
            <w:pPr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5075" w:type="dxa"/>
            <w:gridSpan w:val="2"/>
          </w:tcPr>
          <w:p w:rsidR="006A2C1F" w:rsidRPr="006A2C1F" w:rsidRDefault="006A2C1F" w:rsidP="00FC1968">
            <w:pPr>
              <w:jc w:val="left"/>
              <w:rPr>
                <w:sz w:val="18"/>
                <w:szCs w:val="18"/>
                <w:lang w:val="es-ES"/>
              </w:rPr>
            </w:pPr>
            <w:r w:rsidRPr="006A2C1F">
              <w:rPr>
                <w:sz w:val="18"/>
                <w:szCs w:val="18"/>
                <w:lang w:val="es-ES"/>
              </w:rPr>
              <w:t>% (mínimo 30%) del total de la puntuación.</w:t>
            </w:r>
          </w:p>
        </w:tc>
      </w:tr>
      <w:tr w:rsidR="004A7BF3" w:rsidTr="00894BB3">
        <w:tc>
          <w:tcPr>
            <w:tcW w:w="9040" w:type="dxa"/>
            <w:gridSpan w:val="5"/>
          </w:tcPr>
          <w:p w:rsidR="004A7BF3" w:rsidRPr="006A2C1F" w:rsidRDefault="004A7BF3" w:rsidP="00FC1968">
            <w:pPr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6A2C1F" w:rsidTr="00644F88">
        <w:tc>
          <w:tcPr>
            <w:tcW w:w="9040" w:type="dxa"/>
            <w:gridSpan w:val="5"/>
          </w:tcPr>
          <w:p w:rsidR="006A2C1F" w:rsidRPr="006A2C1F" w:rsidRDefault="006A2C1F" w:rsidP="00FC1968">
            <w:pPr>
              <w:jc w:val="left"/>
              <w:rPr>
                <w:sz w:val="18"/>
                <w:szCs w:val="18"/>
                <w:lang w:val="es-ES"/>
              </w:rPr>
            </w:pPr>
            <w:r w:rsidRPr="006A2C1F">
              <w:rPr>
                <w:sz w:val="18"/>
                <w:szCs w:val="18"/>
                <w:lang w:val="es-ES"/>
              </w:rPr>
              <w:t>La fórmula a través de la cual se propone calcular la puntuación de la “propuesta económica” será utilizando una regla de tres inversamente proporcional, siendo el precio mínimo</w:t>
            </w:r>
            <w:r>
              <w:rPr>
                <w:sz w:val="18"/>
                <w:szCs w:val="18"/>
                <w:lang w:val="es-ES"/>
              </w:rPr>
              <w:t xml:space="preserve"> acreedor a la</w:t>
            </w:r>
          </w:p>
        </w:tc>
      </w:tr>
      <w:tr w:rsidR="006A2C1F" w:rsidTr="00644F88">
        <w:tc>
          <w:tcPr>
            <w:tcW w:w="3398" w:type="dxa"/>
            <w:gridSpan w:val="2"/>
          </w:tcPr>
          <w:p w:rsidR="006A2C1F" w:rsidRPr="006A2C1F" w:rsidRDefault="006A2C1F" w:rsidP="00FC1968">
            <w:pPr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máxima puntuación (un máximo de</w:t>
            </w:r>
          </w:p>
        </w:tc>
        <w:tc>
          <w:tcPr>
            <w:tcW w:w="708" w:type="dxa"/>
            <w:gridSpan w:val="2"/>
            <w:shd w:val="clear" w:color="auto" w:fill="D9D9D9" w:themeFill="background1" w:themeFillShade="D9"/>
          </w:tcPr>
          <w:p w:rsidR="006A2C1F" w:rsidRPr="006A2C1F" w:rsidRDefault="006A2C1F" w:rsidP="00FC1968">
            <w:pPr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4934" w:type="dxa"/>
          </w:tcPr>
          <w:p w:rsidR="006A2C1F" w:rsidRPr="006A2C1F" w:rsidRDefault="006A2C1F" w:rsidP="00FC1968">
            <w:pPr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puntos sobre 100). </w:t>
            </w:r>
          </w:p>
        </w:tc>
      </w:tr>
      <w:tr w:rsidR="00644F88" w:rsidTr="00644F88">
        <w:tc>
          <w:tcPr>
            <w:tcW w:w="9040" w:type="dxa"/>
            <w:gridSpan w:val="5"/>
          </w:tcPr>
          <w:p w:rsidR="00644F88" w:rsidRDefault="00644F88" w:rsidP="00FC1968">
            <w:pPr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644F88" w:rsidTr="00644F88">
        <w:tc>
          <w:tcPr>
            <w:tcW w:w="9040" w:type="dxa"/>
            <w:gridSpan w:val="5"/>
          </w:tcPr>
          <w:p w:rsidR="00644F88" w:rsidRDefault="00644F88" w:rsidP="00FC1968">
            <w:pPr>
              <w:jc w:val="left"/>
              <w:rPr>
                <w:sz w:val="18"/>
                <w:szCs w:val="18"/>
                <w:lang w:val="es-ES"/>
              </w:rPr>
            </w:pPr>
            <w:r w:rsidRPr="00644F88">
              <w:rPr>
                <w:sz w:val="16"/>
                <w:szCs w:val="18"/>
                <w:lang w:val="es-ES"/>
              </w:rPr>
              <w:t>Eso es: Puntuación = (oferta más baja / oferta presentada) x puntos máximos de valoración económica.</w:t>
            </w:r>
          </w:p>
        </w:tc>
      </w:tr>
    </w:tbl>
    <w:p w:rsidR="006A2C1F" w:rsidRPr="006A2C1F" w:rsidRDefault="006A2C1F" w:rsidP="00FC1968">
      <w:pPr>
        <w:ind w:left="425"/>
        <w:jc w:val="left"/>
        <w:rPr>
          <w:b/>
          <w:sz w:val="18"/>
          <w:szCs w:val="18"/>
          <w:lang w:val="es-ES"/>
        </w:rPr>
      </w:pPr>
    </w:p>
    <w:p w:rsidR="003D4F30" w:rsidRPr="00DE7DC8" w:rsidRDefault="003D4F30" w:rsidP="00DE7DC8">
      <w:pPr>
        <w:ind w:left="425"/>
        <w:jc w:val="left"/>
        <w:rPr>
          <w:i/>
          <w:sz w:val="18"/>
          <w:szCs w:val="18"/>
          <w:lang w:val="es-ES"/>
        </w:rPr>
      </w:pPr>
    </w:p>
    <w:tbl>
      <w:tblPr>
        <w:tblStyle w:val="Tablaconcuadrcula"/>
        <w:tblW w:w="0" w:type="auto"/>
        <w:tblInd w:w="425" w:type="dxa"/>
        <w:tblLook w:val="04A0" w:firstRow="1" w:lastRow="0" w:firstColumn="1" w:lastColumn="0" w:noHBand="0" w:noVBand="1"/>
      </w:tblPr>
      <w:tblGrid>
        <w:gridCol w:w="1271"/>
        <w:gridCol w:w="2486"/>
        <w:gridCol w:w="2050"/>
        <w:gridCol w:w="1985"/>
        <w:gridCol w:w="1248"/>
      </w:tblGrid>
      <w:tr w:rsidR="009806D1" w:rsidTr="009806D1">
        <w:tc>
          <w:tcPr>
            <w:tcW w:w="1271" w:type="dxa"/>
            <w:vMerge w:val="restart"/>
          </w:tcPr>
          <w:p w:rsidR="009806D1" w:rsidRPr="00644F88" w:rsidRDefault="009806D1" w:rsidP="009806D1">
            <w:pPr>
              <w:jc w:val="left"/>
              <w:rPr>
                <w:sz w:val="18"/>
                <w:szCs w:val="18"/>
                <w:lang w:val="es-ES"/>
              </w:rPr>
            </w:pPr>
            <w:r w:rsidRPr="00644F88">
              <w:rPr>
                <w:sz w:val="18"/>
                <w:szCs w:val="18"/>
                <w:lang w:val="es-ES"/>
              </w:rPr>
              <w:t>Nombre Empresa</w:t>
            </w:r>
          </w:p>
        </w:tc>
        <w:tc>
          <w:tcPr>
            <w:tcW w:w="7769" w:type="dxa"/>
            <w:gridSpan w:val="4"/>
          </w:tcPr>
          <w:p w:rsidR="009806D1" w:rsidRPr="00644F88" w:rsidRDefault="009806D1" w:rsidP="009806D1">
            <w:pPr>
              <w:jc w:val="center"/>
              <w:rPr>
                <w:sz w:val="18"/>
                <w:szCs w:val="18"/>
                <w:lang w:val="es-ES"/>
              </w:rPr>
            </w:pPr>
            <w:r w:rsidRPr="00644F88">
              <w:rPr>
                <w:b/>
                <w:sz w:val="18"/>
                <w:szCs w:val="18"/>
                <w:lang w:val="es-ES"/>
              </w:rPr>
              <w:t>Criterio económica</w:t>
            </w:r>
            <w:r w:rsidRPr="00644F88">
              <w:rPr>
                <w:sz w:val="18"/>
                <w:szCs w:val="18"/>
                <w:lang w:val="es-ES"/>
              </w:rPr>
              <w:t xml:space="preserve"> (</w:t>
            </w:r>
            <w:r w:rsidR="00644F88" w:rsidRPr="00644F88">
              <w:rPr>
                <w:sz w:val="18"/>
                <w:szCs w:val="18"/>
                <w:lang w:val="es-ES"/>
              </w:rPr>
              <w:t>máx.</w:t>
            </w:r>
            <w:r w:rsidRPr="00644F88">
              <w:rPr>
                <w:sz w:val="18"/>
                <w:szCs w:val="18"/>
                <w:lang w:val="es-ES"/>
              </w:rPr>
              <w:t xml:space="preserve"> </w:t>
            </w:r>
            <w:r w:rsidRPr="00644F88">
              <w:rPr>
                <w:sz w:val="18"/>
                <w:szCs w:val="18"/>
                <w:highlight w:val="lightGray"/>
                <w:lang w:val="es-ES"/>
              </w:rPr>
              <w:t>x</w:t>
            </w:r>
            <w:r w:rsidRPr="00644F88">
              <w:rPr>
                <w:sz w:val="18"/>
                <w:szCs w:val="18"/>
                <w:lang w:val="es-ES"/>
              </w:rPr>
              <w:t xml:space="preserve"> puntos)</w:t>
            </w:r>
          </w:p>
        </w:tc>
      </w:tr>
      <w:tr w:rsidR="009806D1" w:rsidTr="009806D1">
        <w:tc>
          <w:tcPr>
            <w:tcW w:w="1271" w:type="dxa"/>
            <w:vMerge/>
          </w:tcPr>
          <w:p w:rsidR="009806D1" w:rsidRPr="00644F88" w:rsidRDefault="009806D1" w:rsidP="009806D1">
            <w:pPr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2486" w:type="dxa"/>
          </w:tcPr>
          <w:p w:rsidR="009806D1" w:rsidRPr="00644F88" w:rsidRDefault="009806D1" w:rsidP="009806D1">
            <w:pPr>
              <w:jc w:val="left"/>
              <w:rPr>
                <w:sz w:val="18"/>
                <w:szCs w:val="18"/>
                <w:lang w:val="es-ES"/>
              </w:rPr>
            </w:pPr>
            <w:r w:rsidRPr="00644F88">
              <w:rPr>
                <w:sz w:val="18"/>
                <w:szCs w:val="18"/>
                <w:lang w:val="es-ES"/>
              </w:rPr>
              <w:t>Criterio 1</w:t>
            </w:r>
          </w:p>
        </w:tc>
        <w:tc>
          <w:tcPr>
            <w:tcW w:w="2050" w:type="dxa"/>
          </w:tcPr>
          <w:p w:rsidR="009806D1" w:rsidRPr="00644F88" w:rsidRDefault="009806D1" w:rsidP="009806D1">
            <w:pPr>
              <w:jc w:val="left"/>
              <w:rPr>
                <w:sz w:val="18"/>
                <w:szCs w:val="18"/>
                <w:lang w:val="es-ES"/>
              </w:rPr>
            </w:pPr>
            <w:r w:rsidRPr="00644F88">
              <w:rPr>
                <w:sz w:val="18"/>
                <w:szCs w:val="18"/>
                <w:lang w:val="es-ES"/>
              </w:rPr>
              <w:t>Criterio 2</w:t>
            </w:r>
          </w:p>
        </w:tc>
        <w:tc>
          <w:tcPr>
            <w:tcW w:w="1985" w:type="dxa"/>
          </w:tcPr>
          <w:p w:rsidR="009806D1" w:rsidRPr="00644F88" w:rsidRDefault="004A7BF3" w:rsidP="009806D1">
            <w:pPr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Criterio 3</w:t>
            </w:r>
          </w:p>
        </w:tc>
        <w:tc>
          <w:tcPr>
            <w:tcW w:w="1248" w:type="dxa"/>
          </w:tcPr>
          <w:p w:rsidR="009806D1" w:rsidRPr="00644F88" w:rsidRDefault="009806D1" w:rsidP="009806D1">
            <w:pPr>
              <w:jc w:val="left"/>
              <w:rPr>
                <w:sz w:val="18"/>
                <w:szCs w:val="18"/>
                <w:lang w:val="es-ES"/>
              </w:rPr>
            </w:pPr>
            <w:r w:rsidRPr="00644F88">
              <w:rPr>
                <w:sz w:val="18"/>
                <w:szCs w:val="18"/>
                <w:lang w:val="es-ES"/>
              </w:rPr>
              <w:t>Puntuación</w:t>
            </w:r>
          </w:p>
        </w:tc>
      </w:tr>
      <w:tr w:rsidR="009806D1" w:rsidTr="00644F88">
        <w:tc>
          <w:tcPr>
            <w:tcW w:w="1271" w:type="dxa"/>
            <w:shd w:val="clear" w:color="auto" w:fill="D9D9D9" w:themeFill="background1" w:themeFillShade="D9"/>
          </w:tcPr>
          <w:p w:rsidR="009806D1" w:rsidRPr="00644F88" w:rsidRDefault="009806D1" w:rsidP="009806D1">
            <w:pPr>
              <w:jc w:val="left"/>
              <w:rPr>
                <w:sz w:val="18"/>
                <w:szCs w:val="18"/>
                <w:lang w:val="es-ES"/>
              </w:rPr>
            </w:pPr>
            <w:r w:rsidRPr="00644F88">
              <w:rPr>
                <w:sz w:val="18"/>
                <w:szCs w:val="18"/>
                <w:lang w:val="es-ES"/>
              </w:rPr>
              <w:t xml:space="preserve">Empresa 1 </w:t>
            </w:r>
          </w:p>
        </w:tc>
        <w:tc>
          <w:tcPr>
            <w:tcW w:w="2486" w:type="dxa"/>
            <w:shd w:val="clear" w:color="auto" w:fill="D9D9D9" w:themeFill="background1" w:themeFillShade="D9"/>
          </w:tcPr>
          <w:p w:rsidR="009806D1" w:rsidRPr="00644F88" w:rsidRDefault="009806D1" w:rsidP="009806D1">
            <w:pPr>
              <w:jc w:val="left"/>
              <w:rPr>
                <w:sz w:val="16"/>
                <w:szCs w:val="16"/>
                <w:lang w:val="es-ES"/>
              </w:rPr>
            </w:pPr>
            <w:r w:rsidRPr="00644F88">
              <w:rPr>
                <w:sz w:val="16"/>
                <w:szCs w:val="16"/>
                <w:lang w:val="es-ES"/>
              </w:rPr>
              <w:t>Una frase en cada</w:t>
            </w:r>
          </w:p>
        </w:tc>
        <w:tc>
          <w:tcPr>
            <w:tcW w:w="2050" w:type="dxa"/>
            <w:shd w:val="clear" w:color="auto" w:fill="D9D9D9" w:themeFill="background1" w:themeFillShade="D9"/>
          </w:tcPr>
          <w:p w:rsidR="009806D1" w:rsidRPr="00644F88" w:rsidRDefault="009806D1" w:rsidP="009806D1">
            <w:pPr>
              <w:jc w:val="left"/>
              <w:rPr>
                <w:sz w:val="16"/>
                <w:szCs w:val="16"/>
                <w:lang w:val="es-ES"/>
              </w:rPr>
            </w:pPr>
            <w:r w:rsidRPr="00644F88">
              <w:rPr>
                <w:sz w:val="16"/>
                <w:szCs w:val="16"/>
                <w:lang w:val="es-ES"/>
              </w:rPr>
              <w:t>Una frase en cada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806D1" w:rsidRPr="00644F88" w:rsidRDefault="009806D1" w:rsidP="009806D1">
            <w:pPr>
              <w:jc w:val="left"/>
              <w:rPr>
                <w:sz w:val="16"/>
                <w:szCs w:val="16"/>
                <w:lang w:val="es-ES"/>
              </w:rPr>
            </w:pPr>
            <w:r w:rsidRPr="00644F88">
              <w:rPr>
                <w:sz w:val="16"/>
                <w:szCs w:val="16"/>
                <w:lang w:val="es-ES"/>
              </w:rPr>
              <w:t>Una frase en cada</w:t>
            </w:r>
          </w:p>
        </w:tc>
        <w:tc>
          <w:tcPr>
            <w:tcW w:w="1248" w:type="dxa"/>
            <w:shd w:val="clear" w:color="auto" w:fill="D9D9D9" w:themeFill="background1" w:themeFillShade="D9"/>
          </w:tcPr>
          <w:p w:rsidR="009806D1" w:rsidRPr="00644F88" w:rsidRDefault="009806D1" w:rsidP="009806D1">
            <w:pPr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9806D1" w:rsidTr="00644F88">
        <w:tc>
          <w:tcPr>
            <w:tcW w:w="1271" w:type="dxa"/>
            <w:shd w:val="clear" w:color="auto" w:fill="D9D9D9" w:themeFill="background1" w:themeFillShade="D9"/>
          </w:tcPr>
          <w:p w:rsidR="009806D1" w:rsidRPr="00644F88" w:rsidRDefault="009806D1" w:rsidP="009806D1">
            <w:pPr>
              <w:jc w:val="left"/>
              <w:rPr>
                <w:sz w:val="18"/>
                <w:szCs w:val="18"/>
                <w:lang w:val="es-ES"/>
              </w:rPr>
            </w:pPr>
            <w:r w:rsidRPr="00644F88">
              <w:rPr>
                <w:sz w:val="18"/>
                <w:szCs w:val="18"/>
                <w:lang w:val="es-ES"/>
              </w:rPr>
              <w:t>Empresa 2</w:t>
            </w:r>
          </w:p>
        </w:tc>
        <w:tc>
          <w:tcPr>
            <w:tcW w:w="2486" w:type="dxa"/>
            <w:shd w:val="clear" w:color="auto" w:fill="D9D9D9" w:themeFill="background1" w:themeFillShade="D9"/>
          </w:tcPr>
          <w:p w:rsidR="009806D1" w:rsidRPr="00644F88" w:rsidRDefault="009806D1" w:rsidP="009806D1">
            <w:pPr>
              <w:jc w:val="left"/>
              <w:rPr>
                <w:sz w:val="16"/>
                <w:szCs w:val="16"/>
                <w:lang w:val="es-ES"/>
              </w:rPr>
            </w:pPr>
            <w:r w:rsidRPr="00644F88">
              <w:rPr>
                <w:sz w:val="16"/>
                <w:szCs w:val="16"/>
                <w:lang w:val="es-ES"/>
              </w:rPr>
              <w:t>Una frase en cada</w:t>
            </w:r>
          </w:p>
        </w:tc>
        <w:tc>
          <w:tcPr>
            <w:tcW w:w="2050" w:type="dxa"/>
            <w:shd w:val="clear" w:color="auto" w:fill="D9D9D9" w:themeFill="background1" w:themeFillShade="D9"/>
          </w:tcPr>
          <w:p w:rsidR="009806D1" w:rsidRPr="00644F88" w:rsidRDefault="009806D1" w:rsidP="009806D1">
            <w:pPr>
              <w:rPr>
                <w:sz w:val="16"/>
                <w:szCs w:val="16"/>
              </w:rPr>
            </w:pPr>
            <w:r w:rsidRPr="00644F88">
              <w:rPr>
                <w:sz w:val="16"/>
                <w:szCs w:val="16"/>
                <w:lang w:val="es-ES"/>
              </w:rPr>
              <w:t>Una frase en cada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806D1" w:rsidRPr="00644F88" w:rsidRDefault="009806D1" w:rsidP="009806D1">
            <w:pPr>
              <w:rPr>
                <w:sz w:val="16"/>
                <w:szCs w:val="16"/>
              </w:rPr>
            </w:pPr>
            <w:r w:rsidRPr="00644F88">
              <w:rPr>
                <w:sz w:val="16"/>
                <w:szCs w:val="16"/>
                <w:lang w:val="es-ES"/>
              </w:rPr>
              <w:t>Una frase en cada</w:t>
            </w:r>
          </w:p>
        </w:tc>
        <w:tc>
          <w:tcPr>
            <w:tcW w:w="1248" w:type="dxa"/>
            <w:shd w:val="clear" w:color="auto" w:fill="D9D9D9" w:themeFill="background1" w:themeFillShade="D9"/>
          </w:tcPr>
          <w:p w:rsidR="009806D1" w:rsidRPr="00644F88" w:rsidRDefault="009806D1" w:rsidP="009806D1">
            <w:pPr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9806D1" w:rsidTr="00644F88">
        <w:tc>
          <w:tcPr>
            <w:tcW w:w="1271" w:type="dxa"/>
            <w:shd w:val="clear" w:color="auto" w:fill="D9D9D9" w:themeFill="background1" w:themeFillShade="D9"/>
          </w:tcPr>
          <w:p w:rsidR="009806D1" w:rsidRPr="00644F88" w:rsidRDefault="009806D1" w:rsidP="009806D1">
            <w:pPr>
              <w:jc w:val="left"/>
              <w:rPr>
                <w:sz w:val="18"/>
                <w:szCs w:val="18"/>
                <w:lang w:val="es-ES"/>
              </w:rPr>
            </w:pPr>
            <w:r w:rsidRPr="00644F88">
              <w:rPr>
                <w:sz w:val="18"/>
                <w:szCs w:val="18"/>
                <w:lang w:val="es-ES"/>
              </w:rPr>
              <w:t>Empresa 3</w:t>
            </w:r>
          </w:p>
        </w:tc>
        <w:tc>
          <w:tcPr>
            <w:tcW w:w="2486" w:type="dxa"/>
            <w:shd w:val="clear" w:color="auto" w:fill="D9D9D9" w:themeFill="background1" w:themeFillShade="D9"/>
          </w:tcPr>
          <w:p w:rsidR="009806D1" w:rsidRPr="00644F88" w:rsidRDefault="009806D1" w:rsidP="009806D1">
            <w:pPr>
              <w:jc w:val="left"/>
              <w:rPr>
                <w:sz w:val="16"/>
                <w:szCs w:val="16"/>
                <w:lang w:val="es-ES"/>
              </w:rPr>
            </w:pPr>
            <w:r w:rsidRPr="00644F88">
              <w:rPr>
                <w:sz w:val="16"/>
                <w:szCs w:val="16"/>
                <w:lang w:val="es-ES"/>
              </w:rPr>
              <w:t>Una frase en cada</w:t>
            </w:r>
          </w:p>
        </w:tc>
        <w:tc>
          <w:tcPr>
            <w:tcW w:w="2050" w:type="dxa"/>
            <w:shd w:val="clear" w:color="auto" w:fill="D9D9D9" w:themeFill="background1" w:themeFillShade="D9"/>
          </w:tcPr>
          <w:p w:rsidR="009806D1" w:rsidRPr="00644F88" w:rsidRDefault="009806D1" w:rsidP="009806D1">
            <w:pPr>
              <w:rPr>
                <w:sz w:val="16"/>
                <w:szCs w:val="16"/>
              </w:rPr>
            </w:pPr>
            <w:r w:rsidRPr="00644F88">
              <w:rPr>
                <w:sz w:val="16"/>
                <w:szCs w:val="16"/>
                <w:lang w:val="es-ES"/>
              </w:rPr>
              <w:t>Una frase en cada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806D1" w:rsidRPr="00644F88" w:rsidRDefault="009806D1" w:rsidP="009806D1">
            <w:pPr>
              <w:rPr>
                <w:sz w:val="16"/>
                <w:szCs w:val="16"/>
              </w:rPr>
            </w:pPr>
            <w:r w:rsidRPr="00644F88">
              <w:rPr>
                <w:sz w:val="16"/>
                <w:szCs w:val="16"/>
                <w:lang w:val="es-ES"/>
              </w:rPr>
              <w:t>Una frase en cada</w:t>
            </w:r>
          </w:p>
        </w:tc>
        <w:tc>
          <w:tcPr>
            <w:tcW w:w="1248" w:type="dxa"/>
            <w:shd w:val="clear" w:color="auto" w:fill="D9D9D9" w:themeFill="background1" w:themeFillShade="D9"/>
          </w:tcPr>
          <w:p w:rsidR="009806D1" w:rsidRPr="00644F88" w:rsidRDefault="009806D1" w:rsidP="009806D1">
            <w:pPr>
              <w:jc w:val="left"/>
              <w:rPr>
                <w:sz w:val="18"/>
                <w:szCs w:val="18"/>
                <w:lang w:val="es-ES"/>
              </w:rPr>
            </w:pPr>
          </w:p>
        </w:tc>
      </w:tr>
    </w:tbl>
    <w:p w:rsidR="009806D1" w:rsidRPr="00234E7C" w:rsidRDefault="009806D1" w:rsidP="00FC1968">
      <w:pPr>
        <w:ind w:left="425"/>
        <w:jc w:val="left"/>
        <w:rPr>
          <w:i/>
          <w:sz w:val="18"/>
          <w:szCs w:val="18"/>
          <w:lang w:val="es-ES"/>
        </w:rPr>
      </w:pPr>
    </w:p>
    <w:p w:rsidR="004A7BF3" w:rsidRDefault="004A7BF3" w:rsidP="00FC1968">
      <w:pPr>
        <w:ind w:left="425"/>
        <w:jc w:val="left"/>
        <w:rPr>
          <w:b/>
          <w:sz w:val="18"/>
          <w:szCs w:val="18"/>
          <w:lang w:val="es-ES"/>
        </w:rPr>
      </w:pPr>
    </w:p>
    <w:p w:rsidR="00FC1968" w:rsidRDefault="00FC1968" w:rsidP="00FC1968">
      <w:pPr>
        <w:ind w:left="425"/>
        <w:jc w:val="left"/>
        <w:rPr>
          <w:b/>
          <w:sz w:val="18"/>
          <w:szCs w:val="18"/>
          <w:lang w:val="es-ES"/>
        </w:rPr>
      </w:pPr>
      <w:r w:rsidRPr="004A7BF3">
        <w:rPr>
          <w:b/>
          <w:sz w:val="18"/>
          <w:szCs w:val="18"/>
          <w:lang w:val="es-ES"/>
        </w:rPr>
        <w:t>SELECCIÓN DE SUBONTRATISTA</w:t>
      </w:r>
    </w:p>
    <w:p w:rsidR="004A7BF3" w:rsidRPr="004A7BF3" w:rsidRDefault="004A7BF3" w:rsidP="00FC1968">
      <w:pPr>
        <w:ind w:left="425"/>
        <w:jc w:val="left"/>
        <w:rPr>
          <w:b/>
          <w:sz w:val="18"/>
          <w:szCs w:val="18"/>
          <w:lang w:val="es-ES"/>
        </w:rPr>
      </w:pPr>
    </w:p>
    <w:p w:rsidR="00FC1968" w:rsidRDefault="004A7BF3" w:rsidP="00FC1968">
      <w:pPr>
        <w:ind w:left="425"/>
        <w:jc w:val="left"/>
        <w:rPr>
          <w:sz w:val="18"/>
          <w:szCs w:val="18"/>
          <w:lang w:val="es-ES"/>
        </w:rPr>
      </w:pPr>
      <w:r w:rsidRPr="004A7BF3">
        <w:rPr>
          <w:sz w:val="18"/>
          <w:szCs w:val="18"/>
          <w:lang w:val="es-ES"/>
        </w:rPr>
        <w:t>Tras l</w:t>
      </w:r>
      <w:r w:rsidR="009806D1" w:rsidRPr="004A7BF3">
        <w:rPr>
          <w:sz w:val="18"/>
          <w:szCs w:val="18"/>
          <w:lang w:val="es-ES"/>
        </w:rPr>
        <w:t>a valoración de los criterios técnicos y económicos</w:t>
      </w:r>
      <w:r w:rsidRPr="004A7BF3">
        <w:rPr>
          <w:sz w:val="18"/>
          <w:szCs w:val="18"/>
          <w:lang w:val="es-ES"/>
        </w:rPr>
        <w:t>,</w:t>
      </w:r>
      <w:r w:rsidR="009806D1" w:rsidRPr="004A7BF3">
        <w:rPr>
          <w:sz w:val="18"/>
          <w:szCs w:val="18"/>
          <w:lang w:val="es-ES"/>
        </w:rPr>
        <w:t xml:space="preserve"> el subcontratista seleccionado es:</w:t>
      </w:r>
    </w:p>
    <w:p w:rsidR="004A7BF3" w:rsidRPr="004A7BF3" w:rsidRDefault="004A7BF3" w:rsidP="00FC1968">
      <w:pPr>
        <w:ind w:left="425"/>
        <w:jc w:val="left"/>
        <w:rPr>
          <w:sz w:val="18"/>
          <w:szCs w:val="18"/>
          <w:lang w:val="es-ES"/>
        </w:rPr>
      </w:pPr>
    </w:p>
    <w:tbl>
      <w:tblPr>
        <w:tblStyle w:val="Tablaconcuadrcula"/>
        <w:tblW w:w="9068" w:type="dxa"/>
        <w:tblInd w:w="425" w:type="dxa"/>
        <w:tblLook w:val="04A0" w:firstRow="1" w:lastRow="0" w:firstColumn="1" w:lastColumn="0" w:noHBand="0" w:noVBand="1"/>
      </w:tblPr>
      <w:tblGrid>
        <w:gridCol w:w="3681"/>
        <w:gridCol w:w="1913"/>
        <w:gridCol w:w="1914"/>
        <w:gridCol w:w="1560"/>
      </w:tblGrid>
      <w:tr w:rsidR="009806D1" w:rsidTr="004A7BF3">
        <w:tc>
          <w:tcPr>
            <w:tcW w:w="3681" w:type="dxa"/>
            <w:vAlign w:val="center"/>
          </w:tcPr>
          <w:p w:rsidR="009806D1" w:rsidRPr="004A7BF3" w:rsidRDefault="009806D1" w:rsidP="004A7BF3">
            <w:pPr>
              <w:jc w:val="left"/>
              <w:rPr>
                <w:sz w:val="18"/>
                <w:szCs w:val="18"/>
                <w:lang w:val="es-ES"/>
              </w:rPr>
            </w:pPr>
            <w:r w:rsidRPr="004A7BF3">
              <w:rPr>
                <w:sz w:val="18"/>
                <w:szCs w:val="18"/>
                <w:lang w:val="es-ES"/>
              </w:rPr>
              <w:t>Nombre</w:t>
            </w:r>
            <w:r w:rsidR="004A7BF3">
              <w:rPr>
                <w:sz w:val="18"/>
                <w:szCs w:val="18"/>
                <w:lang w:val="es-ES"/>
              </w:rPr>
              <w:t xml:space="preserve"> empresa</w:t>
            </w:r>
          </w:p>
        </w:tc>
        <w:tc>
          <w:tcPr>
            <w:tcW w:w="1913" w:type="dxa"/>
          </w:tcPr>
          <w:p w:rsidR="009806D1" w:rsidRPr="004A7BF3" w:rsidRDefault="009806D1" w:rsidP="004A7BF3">
            <w:pPr>
              <w:jc w:val="center"/>
              <w:rPr>
                <w:sz w:val="18"/>
                <w:szCs w:val="18"/>
                <w:lang w:val="es-ES"/>
              </w:rPr>
            </w:pPr>
            <w:r w:rsidRPr="004A7BF3">
              <w:rPr>
                <w:sz w:val="18"/>
                <w:szCs w:val="18"/>
                <w:lang w:val="es-ES"/>
              </w:rPr>
              <w:t>Puntos Criterio Técnico</w:t>
            </w:r>
          </w:p>
        </w:tc>
        <w:tc>
          <w:tcPr>
            <w:tcW w:w="1914" w:type="dxa"/>
          </w:tcPr>
          <w:p w:rsidR="009806D1" w:rsidRPr="004A7BF3" w:rsidRDefault="009806D1" w:rsidP="004A7BF3">
            <w:pPr>
              <w:jc w:val="center"/>
              <w:rPr>
                <w:sz w:val="18"/>
                <w:szCs w:val="18"/>
                <w:lang w:val="es-ES"/>
              </w:rPr>
            </w:pPr>
            <w:r w:rsidRPr="004A7BF3">
              <w:rPr>
                <w:sz w:val="18"/>
                <w:szCs w:val="18"/>
                <w:lang w:val="es-ES"/>
              </w:rPr>
              <w:t>Puntos Criterio Económico</w:t>
            </w:r>
          </w:p>
        </w:tc>
        <w:tc>
          <w:tcPr>
            <w:tcW w:w="1560" w:type="dxa"/>
          </w:tcPr>
          <w:p w:rsidR="009806D1" w:rsidRPr="004A7BF3" w:rsidRDefault="009806D1" w:rsidP="004A7BF3">
            <w:pPr>
              <w:jc w:val="center"/>
              <w:rPr>
                <w:sz w:val="18"/>
                <w:szCs w:val="18"/>
                <w:lang w:val="es-ES"/>
              </w:rPr>
            </w:pPr>
            <w:r w:rsidRPr="004A7BF3">
              <w:rPr>
                <w:sz w:val="18"/>
                <w:szCs w:val="18"/>
                <w:lang w:val="es-ES"/>
              </w:rPr>
              <w:t>Puntuación Total</w:t>
            </w:r>
          </w:p>
        </w:tc>
      </w:tr>
      <w:tr w:rsidR="009806D1" w:rsidTr="004A7BF3">
        <w:tc>
          <w:tcPr>
            <w:tcW w:w="3681" w:type="dxa"/>
            <w:shd w:val="clear" w:color="auto" w:fill="D9D9D9" w:themeFill="background1" w:themeFillShade="D9"/>
          </w:tcPr>
          <w:p w:rsidR="009806D1" w:rsidRPr="004A7BF3" w:rsidRDefault="009806D1" w:rsidP="009806D1">
            <w:pPr>
              <w:jc w:val="left"/>
              <w:rPr>
                <w:sz w:val="18"/>
                <w:szCs w:val="18"/>
                <w:lang w:val="es-ES"/>
              </w:rPr>
            </w:pPr>
            <w:r w:rsidRPr="004A7BF3">
              <w:rPr>
                <w:sz w:val="18"/>
                <w:szCs w:val="18"/>
                <w:lang w:val="es-ES"/>
              </w:rPr>
              <w:t xml:space="preserve">Empresa 1 </w:t>
            </w: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:rsidR="009806D1" w:rsidRPr="004A7BF3" w:rsidRDefault="009806D1" w:rsidP="004A7BF3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9806D1" w:rsidRPr="004A7BF3" w:rsidRDefault="009806D1" w:rsidP="004A7BF3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806D1" w:rsidRPr="004A7BF3" w:rsidRDefault="009806D1" w:rsidP="004A7BF3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9806D1" w:rsidTr="004A7BF3">
        <w:tc>
          <w:tcPr>
            <w:tcW w:w="3681" w:type="dxa"/>
            <w:shd w:val="clear" w:color="auto" w:fill="D9D9D9" w:themeFill="background1" w:themeFillShade="D9"/>
          </w:tcPr>
          <w:p w:rsidR="009806D1" w:rsidRPr="004A7BF3" w:rsidRDefault="009806D1" w:rsidP="009806D1">
            <w:pPr>
              <w:jc w:val="left"/>
              <w:rPr>
                <w:sz w:val="18"/>
                <w:szCs w:val="18"/>
                <w:lang w:val="es-ES"/>
              </w:rPr>
            </w:pPr>
            <w:r w:rsidRPr="004A7BF3">
              <w:rPr>
                <w:sz w:val="18"/>
                <w:szCs w:val="18"/>
                <w:lang w:val="es-ES"/>
              </w:rPr>
              <w:t>Empresa 2</w:t>
            </w: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:rsidR="009806D1" w:rsidRPr="004A7BF3" w:rsidRDefault="009806D1" w:rsidP="004A7BF3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9806D1" w:rsidRPr="004A7BF3" w:rsidRDefault="009806D1" w:rsidP="004A7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806D1" w:rsidRPr="004A7BF3" w:rsidRDefault="009806D1" w:rsidP="004A7BF3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9806D1" w:rsidTr="004A7BF3">
        <w:tc>
          <w:tcPr>
            <w:tcW w:w="3681" w:type="dxa"/>
            <w:shd w:val="clear" w:color="auto" w:fill="D9D9D9" w:themeFill="background1" w:themeFillShade="D9"/>
          </w:tcPr>
          <w:p w:rsidR="009806D1" w:rsidRPr="004A7BF3" w:rsidRDefault="009806D1" w:rsidP="009806D1">
            <w:pPr>
              <w:jc w:val="left"/>
              <w:rPr>
                <w:sz w:val="18"/>
                <w:szCs w:val="18"/>
                <w:lang w:val="es-ES"/>
              </w:rPr>
            </w:pPr>
            <w:r w:rsidRPr="004A7BF3">
              <w:rPr>
                <w:sz w:val="18"/>
                <w:szCs w:val="18"/>
                <w:lang w:val="es-ES"/>
              </w:rPr>
              <w:t>Empresa 3</w:t>
            </w: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:rsidR="009806D1" w:rsidRPr="004A7BF3" w:rsidRDefault="009806D1" w:rsidP="004A7BF3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9806D1" w:rsidRPr="004A7BF3" w:rsidRDefault="009806D1" w:rsidP="004A7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806D1" w:rsidRPr="004A7BF3" w:rsidRDefault="009806D1" w:rsidP="004A7BF3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</w:tbl>
    <w:p w:rsidR="009806D1" w:rsidRDefault="009806D1" w:rsidP="00FC1968">
      <w:pPr>
        <w:ind w:left="425"/>
        <w:jc w:val="left"/>
        <w:rPr>
          <w:i/>
          <w:sz w:val="18"/>
          <w:szCs w:val="18"/>
          <w:lang w:val="es-ES"/>
        </w:rPr>
      </w:pPr>
    </w:p>
    <w:p w:rsidR="009806D1" w:rsidRDefault="009806D1" w:rsidP="007F53C3">
      <w:pPr>
        <w:jc w:val="left"/>
        <w:rPr>
          <w:i/>
          <w:sz w:val="18"/>
          <w:szCs w:val="18"/>
          <w:lang w:val="es-ES"/>
        </w:rPr>
      </w:pPr>
    </w:p>
    <w:p w:rsidR="009806D1" w:rsidRDefault="009806D1" w:rsidP="00FC1968">
      <w:pPr>
        <w:ind w:left="425"/>
        <w:jc w:val="left"/>
        <w:rPr>
          <w:i/>
          <w:sz w:val="18"/>
          <w:szCs w:val="18"/>
          <w:lang w:val="es-ES"/>
        </w:rPr>
      </w:pPr>
    </w:p>
    <w:tbl>
      <w:tblPr>
        <w:tblStyle w:val="Tablaconcuadrcula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2409"/>
        <w:gridCol w:w="426"/>
        <w:gridCol w:w="708"/>
        <w:gridCol w:w="567"/>
        <w:gridCol w:w="1418"/>
        <w:gridCol w:w="2949"/>
      </w:tblGrid>
      <w:tr w:rsidR="00644F88" w:rsidTr="00794947">
        <w:tc>
          <w:tcPr>
            <w:tcW w:w="563" w:type="dxa"/>
          </w:tcPr>
          <w:p w:rsidR="00644F88" w:rsidRDefault="00644F88" w:rsidP="007949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644F88" w:rsidRDefault="00644F88" w:rsidP="007949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44F88" w:rsidRDefault="00644F88" w:rsidP="007949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44F88" w:rsidRDefault="00644F88" w:rsidP="007949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44F88" w:rsidRDefault="00644F88" w:rsidP="007949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44F88" w:rsidRDefault="00644F88" w:rsidP="007949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49" w:type="dxa"/>
            <w:shd w:val="clear" w:color="auto" w:fill="auto"/>
          </w:tcPr>
          <w:p w:rsidR="00644F88" w:rsidRDefault="001F5CD1" w:rsidP="007949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2020</w:t>
            </w:r>
            <w:r w:rsidR="00644F88">
              <w:rPr>
                <w:sz w:val="18"/>
                <w:szCs w:val="18"/>
              </w:rPr>
              <w:t>.</w:t>
            </w:r>
          </w:p>
        </w:tc>
      </w:tr>
    </w:tbl>
    <w:p w:rsidR="00E81868" w:rsidRPr="00644F88" w:rsidRDefault="00E81868" w:rsidP="00FC1968">
      <w:pPr>
        <w:ind w:left="425"/>
        <w:jc w:val="left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tblInd w:w="5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89"/>
      </w:tblGrid>
      <w:tr w:rsidR="00644F88" w:rsidTr="00644F88">
        <w:trPr>
          <w:trHeight w:val="1222"/>
        </w:trPr>
        <w:tc>
          <w:tcPr>
            <w:tcW w:w="5189" w:type="dxa"/>
            <w:shd w:val="clear" w:color="auto" w:fill="D9D9D9" w:themeFill="background1" w:themeFillShade="D9"/>
          </w:tcPr>
          <w:p w:rsidR="00644F88" w:rsidRDefault="00644F88" w:rsidP="00794947">
            <w:pPr>
              <w:jc w:val="left"/>
              <w:rPr>
                <w:b/>
                <w:sz w:val="18"/>
                <w:szCs w:val="18"/>
                <w:lang w:val="es-ES"/>
              </w:rPr>
            </w:pPr>
          </w:p>
          <w:p w:rsidR="00644F88" w:rsidRDefault="00644F88" w:rsidP="00794947">
            <w:pPr>
              <w:jc w:val="left"/>
              <w:rPr>
                <w:b/>
                <w:sz w:val="18"/>
                <w:szCs w:val="18"/>
                <w:lang w:val="es-ES"/>
              </w:rPr>
            </w:pPr>
          </w:p>
          <w:p w:rsidR="00644F88" w:rsidRDefault="00644F88" w:rsidP="00794947">
            <w:pPr>
              <w:jc w:val="left"/>
              <w:rPr>
                <w:b/>
                <w:sz w:val="18"/>
                <w:szCs w:val="18"/>
                <w:lang w:val="es-ES"/>
              </w:rPr>
            </w:pPr>
          </w:p>
          <w:p w:rsidR="00644F88" w:rsidRDefault="00644F88" w:rsidP="00794947">
            <w:pPr>
              <w:jc w:val="left"/>
              <w:rPr>
                <w:b/>
                <w:sz w:val="18"/>
                <w:szCs w:val="18"/>
                <w:lang w:val="es-ES"/>
              </w:rPr>
            </w:pPr>
          </w:p>
          <w:p w:rsidR="00644F88" w:rsidRDefault="00644F88" w:rsidP="00794947">
            <w:pPr>
              <w:jc w:val="left"/>
              <w:rPr>
                <w:b/>
                <w:sz w:val="18"/>
                <w:szCs w:val="18"/>
                <w:lang w:val="es-ES"/>
              </w:rPr>
            </w:pPr>
          </w:p>
          <w:p w:rsidR="00644F88" w:rsidRDefault="00644F88" w:rsidP="00794947">
            <w:pPr>
              <w:jc w:val="left"/>
              <w:rPr>
                <w:b/>
                <w:sz w:val="18"/>
                <w:szCs w:val="18"/>
                <w:lang w:val="es-ES"/>
              </w:rPr>
            </w:pPr>
          </w:p>
        </w:tc>
      </w:tr>
      <w:tr w:rsidR="00644F88" w:rsidTr="00644F88">
        <w:trPr>
          <w:trHeight w:val="412"/>
        </w:trPr>
        <w:tc>
          <w:tcPr>
            <w:tcW w:w="5189" w:type="dxa"/>
          </w:tcPr>
          <w:p w:rsidR="00644F88" w:rsidRPr="00DA480D" w:rsidRDefault="00644F88" w:rsidP="00794947">
            <w:pPr>
              <w:jc w:val="left"/>
              <w:rPr>
                <w:sz w:val="18"/>
                <w:szCs w:val="18"/>
                <w:lang w:val="es-ES"/>
              </w:rPr>
            </w:pPr>
            <w:r w:rsidRPr="00DA480D">
              <w:rPr>
                <w:sz w:val="18"/>
                <w:szCs w:val="18"/>
                <w:lang w:val="es-ES"/>
              </w:rPr>
              <w:t>Firma del representante de la empresa contratista</w:t>
            </w:r>
          </w:p>
        </w:tc>
      </w:tr>
    </w:tbl>
    <w:p w:rsidR="00644F88" w:rsidRPr="00644F88" w:rsidRDefault="00644F88" w:rsidP="00FC1968">
      <w:pPr>
        <w:ind w:left="425"/>
        <w:jc w:val="left"/>
        <w:rPr>
          <w:sz w:val="18"/>
          <w:szCs w:val="18"/>
          <w:lang w:val="es-ES"/>
        </w:rPr>
      </w:pPr>
    </w:p>
    <w:sectPr w:rsidR="00644F88" w:rsidRPr="00644F88" w:rsidSect="007F41C7">
      <w:headerReference w:type="default" r:id="rId10"/>
      <w:footerReference w:type="even" r:id="rId11"/>
      <w:footerReference w:type="default" r:id="rId12"/>
      <w:pgSz w:w="11907" w:h="16840" w:code="9"/>
      <w:pgMar w:top="1440" w:right="992" w:bottom="1440" w:left="144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ACC" w:rsidRDefault="001F1ACC">
      <w:r>
        <w:separator/>
      </w:r>
    </w:p>
  </w:endnote>
  <w:endnote w:type="continuationSeparator" w:id="0">
    <w:p w:rsidR="001F1ACC" w:rsidRDefault="001F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6D1" w:rsidRDefault="009806D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806D1" w:rsidRDefault="009806D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6D1" w:rsidRPr="00661897" w:rsidRDefault="009806D1">
    <w:pPr>
      <w:pStyle w:val="Piedepgina"/>
      <w:framePr w:wrap="around" w:vAnchor="text" w:hAnchor="margin" w:xAlign="right" w:y="1"/>
      <w:rPr>
        <w:rStyle w:val="Nmerodepgina"/>
      </w:rPr>
    </w:pPr>
    <w:r w:rsidRPr="00661897">
      <w:rPr>
        <w:rStyle w:val="Nmerodepgina"/>
      </w:rPr>
      <w:fldChar w:fldCharType="begin"/>
    </w:r>
    <w:r w:rsidRPr="00661897">
      <w:rPr>
        <w:rStyle w:val="Nmerodepgina"/>
      </w:rPr>
      <w:instrText xml:space="preserve">PAGE  </w:instrText>
    </w:r>
    <w:r w:rsidRPr="00661897">
      <w:rPr>
        <w:rStyle w:val="Nmerodepgina"/>
      </w:rPr>
      <w:fldChar w:fldCharType="separate"/>
    </w:r>
    <w:r w:rsidR="001F5CD1">
      <w:rPr>
        <w:rStyle w:val="Nmerodepgina"/>
        <w:noProof/>
      </w:rPr>
      <w:t>6</w:t>
    </w:r>
    <w:r w:rsidRPr="00661897">
      <w:rPr>
        <w:rStyle w:val="Nmerodepgina"/>
      </w:rPr>
      <w:fldChar w:fldCharType="end"/>
    </w:r>
  </w:p>
  <w:p w:rsidR="009806D1" w:rsidRDefault="009806D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ACC" w:rsidRDefault="001F1ACC">
      <w:r>
        <w:separator/>
      </w:r>
    </w:p>
  </w:footnote>
  <w:footnote w:type="continuationSeparator" w:id="0">
    <w:p w:rsidR="001F1ACC" w:rsidRDefault="001F1ACC">
      <w:r>
        <w:continuationSeparator/>
      </w:r>
    </w:p>
  </w:footnote>
  <w:footnote w:id="1">
    <w:p w:rsidR="004A7BF3" w:rsidRPr="004A7BF3" w:rsidRDefault="004A7BF3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En caso de no tener seleccionado al subcontratista, se recomienda adjuntar las ofertas, (preferentemente tres ofertas) a la documentación de solicitud de ayudas. En la medida de lo posible se recomienda la utilización del modelo del Anexo I.</w:t>
      </w:r>
    </w:p>
  </w:footnote>
  <w:footnote w:id="2">
    <w:p w:rsidR="0088348B" w:rsidRPr="0088348B" w:rsidRDefault="0088348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La selección de subcontratista deberá justificarse con este modelo de informe.</w:t>
      </w:r>
    </w:p>
  </w:footnote>
  <w:footnote w:id="3">
    <w:p w:rsidR="004732CE" w:rsidRPr="004732CE" w:rsidRDefault="004732CE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En el caso especial de haber recibido una única oferta, justificar el por qué.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6D1" w:rsidRPr="0024736F" w:rsidRDefault="009806D1" w:rsidP="001971A1">
    <w:pPr>
      <w:pStyle w:val="Encabezado"/>
      <w:jc w:val="right"/>
      <w:rPr>
        <w:sz w:val="4"/>
        <w:szCs w:val="4"/>
      </w:rPr>
    </w:pPr>
  </w:p>
  <w:tbl>
    <w:tblPr>
      <w:tblStyle w:val="Tablaconcuadrcula"/>
      <w:tblW w:w="9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505"/>
      <w:gridCol w:w="3290"/>
      <w:gridCol w:w="2906"/>
    </w:tblGrid>
    <w:tr w:rsidR="004424B9" w:rsidTr="004424B9">
      <w:trPr>
        <w:trHeight w:val="1395"/>
      </w:trPr>
      <w:tc>
        <w:tcPr>
          <w:tcW w:w="3505" w:type="dxa"/>
          <w:vAlign w:val="center"/>
        </w:tcPr>
        <w:p w:rsidR="004424B9" w:rsidRDefault="004424B9" w:rsidP="004424B9">
          <w:pPr>
            <w:pStyle w:val="Encabezado"/>
            <w:jc w:val="left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val="es-ES"/>
            </w:rPr>
            <w:drawing>
              <wp:inline distT="0" distB="0" distL="0" distR="0">
                <wp:extent cx="1601560" cy="720000"/>
                <wp:effectExtent l="0" t="0" r="0" b="444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FEDE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156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0" w:type="dxa"/>
          <w:tcBorders>
            <w:left w:val="nil"/>
          </w:tcBorders>
          <w:vAlign w:val="center"/>
        </w:tcPr>
        <w:p w:rsidR="004424B9" w:rsidRDefault="004424B9" w:rsidP="0064761F">
          <w:pPr>
            <w:pStyle w:val="Encabezado"/>
            <w:jc w:val="right"/>
            <w:rPr>
              <w:sz w:val="14"/>
              <w:szCs w:val="14"/>
            </w:rPr>
          </w:pPr>
          <w:r w:rsidRPr="007F41C7">
            <w:rPr>
              <w:noProof/>
              <w:sz w:val="14"/>
              <w:szCs w:val="14"/>
              <w:lang w:val="es-ES"/>
            </w:rPr>
            <w:drawing>
              <wp:inline distT="0" distB="0" distL="0" distR="0" wp14:anchorId="3AE17AD1" wp14:editId="77317033">
                <wp:extent cx="1485900" cy="333375"/>
                <wp:effectExtent l="0" t="0" r="0" b="0"/>
                <wp:docPr id="1" name="Imagen 1" descr="Nuevo_iho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uevo_iho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6" w:type="dxa"/>
          <w:vAlign w:val="center"/>
        </w:tcPr>
        <w:p w:rsidR="004424B9" w:rsidRDefault="004424B9" w:rsidP="0064761F">
          <w:pPr>
            <w:pStyle w:val="Encabezado"/>
            <w:jc w:val="right"/>
            <w:rPr>
              <w:sz w:val="14"/>
              <w:szCs w:val="14"/>
            </w:rPr>
          </w:pPr>
          <w:r w:rsidRPr="00864AF4">
            <w:rPr>
              <w:noProof/>
              <w:sz w:val="14"/>
              <w:szCs w:val="14"/>
              <w:lang w:val="es-ES"/>
            </w:rPr>
            <w:drawing>
              <wp:inline distT="0" distB="0" distL="0" distR="0" wp14:anchorId="31341982" wp14:editId="36C363C6">
                <wp:extent cx="1704975" cy="852488"/>
                <wp:effectExtent l="0" t="0" r="0" b="5080"/>
                <wp:docPr id="3" name="Imagen 3" descr="\\ihobevnas\organizacion\53_Area_de_Comunicacion\5304-Comunicacion\530401\04.-IMAGEN CORPORATIVA\LOGO GOBIERNO VASCO 2016\logos dpto_color\ala_dcha_socied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ihobevnas\organizacion\53_Area_de_Comunicacion\5304-Comunicacion\530401\04.-IMAGEN CORPORATIVA\LOGO GOBIERNO VASCO 2016\logos dpto_color\ala_dcha_socied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516" cy="8567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06D1" w:rsidRPr="00D01989" w:rsidRDefault="009806D1" w:rsidP="001458E3">
    <w:pPr>
      <w:pStyle w:val="Encabezad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707C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96A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C219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262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689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3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8EF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4E3C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3E3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0268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  <w:pPr>
        <w:ind w:left="567" w:firstLine="0"/>
      </w:pPr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1CA52402"/>
    <w:multiLevelType w:val="hybridMultilevel"/>
    <w:tmpl w:val="698A754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90666C"/>
    <w:multiLevelType w:val="hybridMultilevel"/>
    <w:tmpl w:val="D90C577E"/>
    <w:lvl w:ilvl="0" w:tplc="D5883D74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E7ED4"/>
    <w:multiLevelType w:val="hybridMultilevel"/>
    <w:tmpl w:val="FB8CC78A"/>
    <w:lvl w:ilvl="0" w:tplc="0576C97A">
      <w:start w:val="4"/>
      <w:numFmt w:val="bullet"/>
      <w:lvlText w:val="-"/>
      <w:lvlJc w:val="left"/>
      <w:pPr>
        <w:ind w:left="1220" w:hanging="360"/>
      </w:pPr>
      <w:rPr>
        <w:rFonts w:ascii="Lucida Sans" w:eastAsia="Calibri" w:hAnsi="Lucida 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_tradnl" w:vendorID="9" w:dllVersion="512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ACC"/>
    <w:rsid w:val="00014944"/>
    <w:rsid w:val="00014A51"/>
    <w:rsid w:val="00015450"/>
    <w:rsid w:val="00025025"/>
    <w:rsid w:val="000370B6"/>
    <w:rsid w:val="000454A7"/>
    <w:rsid w:val="0005039B"/>
    <w:rsid w:val="000546EC"/>
    <w:rsid w:val="000669DA"/>
    <w:rsid w:val="00095680"/>
    <w:rsid w:val="00095E0E"/>
    <w:rsid w:val="000A022F"/>
    <w:rsid w:val="000C43BB"/>
    <w:rsid w:val="000D4139"/>
    <w:rsid w:val="000D7846"/>
    <w:rsid w:val="000E31C5"/>
    <w:rsid w:val="000E4708"/>
    <w:rsid w:val="000F491E"/>
    <w:rsid w:val="000F636B"/>
    <w:rsid w:val="00100EFB"/>
    <w:rsid w:val="0010406C"/>
    <w:rsid w:val="001068E1"/>
    <w:rsid w:val="001145E1"/>
    <w:rsid w:val="00125D79"/>
    <w:rsid w:val="0013291D"/>
    <w:rsid w:val="00135304"/>
    <w:rsid w:val="00137006"/>
    <w:rsid w:val="00140E27"/>
    <w:rsid w:val="001458E3"/>
    <w:rsid w:val="00153167"/>
    <w:rsid w:val="001537D1"/>
    <w:rsid w:val="00153E17"/>
    <w:rsid w:val="00154C3F"/>
    <w:rsid w:val="00161BAD"/>
    <w:rsid w:val="00166E23"/>
    <w:rsid w:val="00185251"/>
    <w:rsid w:val="00193350"/>
    <w:rsid w:val="001971A1"/>
    <w:rsid w:val="001A0B2C"/>
    <w:rsid w:val="001B0C08"/>
    <w:rsid w:val="001C120A"/>
    <w:rsid w:val="001C4C81"/>
    <w:rsid w:val="001D2124"/>
    <w:rsid w:val="001D4BDC"/>
    <w:rsid w:val="001D6D53"/>
    <w:rsid w:val="001E616F"/>
    <w:rsid w:val="001E6568"/>
    <w:rsid w:val="001F1ACC"/>
    <w:rsid w:val="001F2C89"/>
    <w:rsid w:val="001F5CD1"/>
    <w:rsid w:val="002010AD"/>
    <w:rsid w:val="00207D8B"/>
    <w:rsid w:val="002313CA"/>
    <w:rsid w:val="00234BBD"/>
    <w:rsid w:val="00234E7C"/>
    <w:rsid w:val="00241E0C"/>
    <w:rsid w:val="0024736F"/>
    <w:rsid w:val="00247B20"/>
    <w:rsid w:val="002545B9"/>
    <w:rsid w:val="002568B2"/>
    <w:rsid w:val="00265C8B"/>
    <w:rsid w:val="00270B0D"/>
    <w:rsid w:val="00272669"/>
    <w:rsid w:val="00275DCB"/>
    <w:rsid w:val="00280C7C"/>
    <w:rsid w:val="0028490A"/>
    <w:rsid w:val="002869A1"/>
    <w:rsid w:val="00290D12"/>
    <w:rsid w:val="00292FE9"/>
    <w:rsid w:val="00297F67"/>
    <w:rsid w:val="002A51EE"/>
    <w:rsid w:val="002C6A6F"/>
    <w:rsid w:val="002D1CAD"/>
    <w:rsid w:val="002D57C1"/>
    <w:rsid w:val="002F06A7"/>
    <w:rsid w:val="00304F60"/>
    <w:rsid w:val="003218B4"/>
    <w:rsid w:val="003218EE"/>
    <w:rsid w:val="003223AC"/>
    <w:rsid w:val="00325704"/>
    <w:rsid w:val="003311D5"/>
    <w:rsid w:val="00334C39"/>
    <w:rsid w:val="00373677"/>
    <w:rsid w:val="0037391F"/>
    <w:rsid w:val="0037685A"/>
    <w:rsid w:val="00380341"/>
    <w:rsid w:val="00382464"/>
    <w:rsid w:val="003843E3"/>
    <w:rsid w:val="0039216C"/>
    <w:rsid w:val="00396616"/>
    <w:rsid w:val="003B7B90"/>
    <w:rsid w:val="003C28D7"/>
    <w:rsid w:val="003D4F30"/>
    <w:rsid w:val="003D66BF"/>
    <w:rsid w:val="003E17B7"/>
    <w:rsid w:val="003E7BFE"/>
    <w:rsid w:val="0040455A"/>
    <w:rsid w:val="00407B27"/>
    <w:rsid w:val="004104B0"/>
    <w:rsid w:val="00411501"/>
    <w:rsid w:val="00412962"/>
    <w:rsid w:val="0041297D"/>
    <w:rsid w:val="004424B9"/>
    <w:rsid w:val="00447CE9"/>
    <w:rsid w:val="00450F3D"/>
    <w:rsid w:val="00464B30"/>
    <w:rsid w:val="0046698A"/>
    <w:rsid w:val="00467F3B"/>
    <w:rsid w:val="00470AD2"/>
    <w:rsid w:val="004732CE"/>
    <w:rsid w:val="00483DF8"/>
    <w:rsid w:val="00484CB3"/>
    <w:rsid w:val="00486829"/>
    <w:rsid w:val="004978E0"/>
    <w:rsid w:val="004A7BF3"/>
    <w:rsid w:val="004B3034"/>
    <w:rsid w:val="004D41FF"/>
    <w:rsid w:val="004E46AB"/>
    <w:rsid w:val="004F0D09"/>
    <w:rsid w:val="004F2B01"/>
    <w:rsid w:val="004F38BC"/>
    <w:rsid w:val="004F5132"/>
    <w:rsid w:val="00500244"/>
    <w:rsid w:val="005052CE"/>
    <w:rsid w:val="00510970"/>
    <w:rsid w:val="005124A2"/>
    <w:rsid w:val="00531B16"/>
    <w:rsid w:val="00540230"/>
    <w:rsid w:val="00550FB8"/>
    <w:rsid w:val="005560A1"/>
    <w:rsid w:val="00561EC9"/>
    <w:rsid w:val="00565860"/>
    <w:rsid w:val="00571945"/>
    <w:rsid w:val="00582FB7"/>
    <w:rsid w:val="005910FE"/>
    <w:rsid w:val="0059701C"/>
    <w:rsid w:val="005A1DEF"/>
    <w:rsid w:val="005A1EEF"/>
    <w:rsid w:val="005A38CB"/>
    <w:rsid w:val="005B33EB"/>
    <w:rsid w:val="005B6AC1"/>
    <w:rsid w:val="005C30B4"/>
    <w:rsid w:val="005D3C18"/>
    <w:rsid w:val="005E2628"/>
    <w:rsid w:val="005E3C4F"/>
    <w:rsid w:val="00602C23"/>
    <w:rsid w:val="006059EF"/>
    <w:rsid w:val="006079E9"/>
    <w:rsid w:val="00612EEE"/>
    <w:rsid w:val="00615306"/>
    <w:rsid w:val="00624867"/>
    <w:rsid w:val="00624CD3"/>
    <w:rsid w:val="00627F34"/>
    <w:rsid w:val="00632253"/>
    <w:rsid w:val="006332E9"/>
    <w:rsid w:val="00644444"/>
    <w:rsid w:val="00644F88"/>
    <w:rsid w:val="0064761F"/>
    <w:rsid w:val="0065105B"/>
    <w:rsid w:val="006545CA"/>
    <w:rsid w:val="00661897"/>
    <w:rsid w:val="00667A43"/>
    <w:rsid w:val="00671766"/>
    <w:rsid w:val="00675816"/>
    <w:rsid w:val="00680B98"/>
    <w:rsid w:val="00682727"/>
    <w:rsid w:val="00686335"/>
    <w:rsid w:val="00691D36"/>
    <w:rsid w:val="00694223"/>
    <w:rsid w:val="0069786B"/>
    <w:rsid w:val="006A058A"/>
    <w:rsid w:val="006A2C1F"/>
    <w:rsid w:val="006A76D4"/>
    <w:rsid w:val="006B0065"/>
    <w:rsid w:val="006B3E8A"/>
    <w:rsid w:val="006B5A27"/>
    <w:rsid w:val="006C05E9"/>
    <w:rsid w:val="006C472A"/>
    <w:rsid w:val="006C6155"/>
    <w:rsid w:val="006D0BBF"/>
    <w:rsid w:val="006D451D"/>
    <w:rsid w:val="006D6A79"/>
    <w:rsid w:val="006F03B9"/>
    <w:rsid w:val="006F3931"/>
    <w:rsid w:val="006F40E3"/>
    <w:rsid w:val="006F615C"/>
    <w:rsid w:val="007031B3"/>
    <w:rsid w:val="00714169"/>
    <w:rsid w:val="007313F4"/>
    <w:rsid w:val="00734DBC"/>
    <w:rsid w:val="0073725F"/>
    <w:rsid w:val="0074296C"/>
    <w:rsid w:val="00743270"/>
    <w:rsid w:val="00750D24"/>
    <w:rsid w:val="007511DD"/>
    <w:rsid w:val="0075225F"/>
    <w:rsid w:val="007533F1"/>
    <w:rsid w:val="0076753A"/>
    <w:rsid w:val="00775353"/>
    <w:rsid w:val="00777CBC"/>
    <w:rsid w:val="007809C9"/>
    <w:rsid w:val="0078185B"/>
    <w:rsid w:val="00784074"/>
    <w:rsid w:val="007840F3"/>
    <w:rsid w:val="00784DF3"/>
    <w:rsid w:val="00786849"/>
    <w:rsid w:val="0079418F"/>
    <w:rsid w:val="00797247"/>
    <w:rsid w:val="007A633E"/>
    <w:rsid w:val="007B26B4"/>
    <w:rsid w:val="007C0A49"/>
    <w:rsid w:val="007C6948"/>
    <w:rsid w:val="007E7673"/>
    <w:rsid w:val="007F41C7"/>
    <w:rsid w:val="007F53C3"/>
    <w:rsid w:val="008010FC"/>
    <w:rsid w:val="00807011"/>
    <w:rsid w:val="00813267"/>
    <w:rsid w:val="00820A4D"/>
    <w:rsid w:val="00822CB6"/>
    <w:rsid w:val="008306D5"/>
    <w:rsid w:val="00830B93"/>
    <w:rsid w:val="00842651"/>
    <w:rsid w:val="00842EFD"/>
    <w:rsid w:val="00846099"/>
    <w:rsid w:val="00850B56"/>
    <w:rsid w:val="00855217"/>
    <w:rsid w:val="00863E9D"/>
    <w:rsid w:val="0086431F"/>
    <w:rsid w:val="00864AF4"/>
    <w:rsid w:val="00875B51"/>
    <w:rsid w:val="0088348B"/>
    <w:rsid w:val="00884566"/>
    <w:rsid w:val="00884E2B"/>
    <w:rsid w:val="008933B2"/>
    <w:rsid w:val="008B16B3"/>
    <w:rsid w:val="008B2576"/>
    <w:rsid w:val="008B5AA3"/>
    <w:rsid w:val="008C2217"/>
    <w:rsid w:val="008C3366"/>
    <w:rsid w:val="008C47E4"/>
    <w:rsid w:val="008D6A6B"/>
    <w:rsid w:val="008E0DA7"/>
    <w:rsid w:val="00900A9B"/>
    <w:rsid w:val="009037DD"/>
    <w:rsid w:val="009072F1"/>
    <w:rsid w:val="009075CD"/>
    <w:rsid w:val="00915557"/>
    <w:rsid w:val="00915DCE"/>
    <w:rsid w:val="00922429"/>
    <w:rsid w:val="0093779B"/>
    <w:rsid w:val="00940AAB"/>
    <w:rsid w:val="009559D3"/>
    <w:rsid w:val="00972612"/>
    <w:rsid w:val="0097607A"/>
    <w:rsid w:val="009806D1"/>
    <w:rsid w:val="00996D61"/>
    <w:rsid w:val="009A4A32"/>
    <w:rsid w:val="009A4C91"/>
    <w:rsid w:val="009B1EE4"/>
    <w:rsid w:val="009B2AC6"/>
    <w:rsid w:val="009B3AB4"/>
    <w:rsid w:val="009B6714"/>
    <w:rsid w:val="009B7DF7"/>
    <w:rsid w:val="009C5CB0"/>
    <w:rsid w:val="009C5EAA"/>
    <w:rsid w:val="009D5398"/>
    <w:rsid w:val="009E3AD8"/>
    <w:rsid w:val="009F489F"/>
    <w:rsid w:val="00A04C3E"/>
    <w:rsid w:val="00A1232D"/>
    <w:rsid w:val="00A14DEB"/>
    <w:rsid w:val="00A2383E"/>
    <w:rsid w:val="00A34121"/>
    <w:rsid w:val="00A4073F"/>
    <w:rsid w:val="00A515B1"/>
    <w:rsid w:val="00A5163B"/>
    <w:rsid w:val="00A543C3"/>
    <w:rsid w:val="00A63D8F"/>
    <w:rsid w:val="00A65BE9"/>
    <w:rsid w:val="00A714E2"/>
    <w:rsid w:val="00A749EB"/>
    <w:rsid w:val="00A8405C"/>
    <w:rsid w:val="00A84A7F"/>
    <w:rsid w:val="00A86769"/>
    <w:rsid w:val="00A93C0E"/>
    <w:rsid w:val="00B01729"/>
    <w:rsid w:val="00B01CFB"/>
    <w:rsid w:val="00B01E2D"/>
    <w:rsid w:val="00B02164"/>
    <w:rsid w:val="00B050C1"/>
    <w:rsid w:val="00B12035"/>
    <w:rsid w:val="00B332CD"/>
    <w:rsid w:val="00B4032A"/>
    <w:rsid w:val="00B42445"/>
    <w:rsid w:val="00B45EA0"/>
    <w:rsid w:val="00B54633"/>
    <w:rsid w:val="00B55141"/>
    <w:rsid w:val="00B576C9"/>
    <w:rsid w:val="00B61D8D"/>
    <w:rsid w:val="00B807A7"/>
    <w:rsid w:val="00B82D44"/>
    <w:rsid w:val="00B90390"/>
    <w:rsid w:val="00B94871"/>
    <w:rsid w:val="00B96603"/>
    <w:rsid w:val="00BB6466"/>
    <w:rsid w:val="00BC1B7B"/>
    <w:rsid w:val="00BC2CA6"/>
    <w:rsid w:val="00BC3D34"/>
    <w:rsid w:val="00BC3F46"/>
    <w:rsid w:val="00BE4220"/>
    <w:rsid w:val="00BE66A2"/>
    <w:rsid w:val="00BF6364"/>
    <w:rsid w:val="00C04295"/>
    <w:rsid w:val="00C054B7"/>
    <w:rsid w:val="00C0752A"/>
    <w:rsid w:val="00C11057"/>
    <w:rsid w:val="00C1301F"/>
    <w:rsid w:val="00C17499"/>
    <w:rsid w:val="00C17C3F"/>
    <w:rsid w:val="00C35FEB"/>
    <w:rsid w:val="00C54F41"/>
    <w:rsid w:val="00C64952"/>
    <w:rsid w:val="00C66EAF"/>
    <w:rsid w:val="00C801CC"/>
    <w:rsid w:val="00C842C0"/>
    <w:rsid w:val="00C84D57"/>
    <w:rsid w:val="00C9767B"/>
    <w:rsid w:val="00CA4E1E"/>
    <w:rsid w:val="00CB56B6"/>
    <w:rsid w:val="00CC7182"/>
    <w:rsid w:val="00CF409D"/>
    <w:rsid w:val="00D01989"/>
    <w:rsid w:val="00D14405"/>
    <w:rsid w:val="00D25481"/>
    <w:rsid w:val="00D30E21"/>
    <w:rsid w:val="00D3222C"/>
    <w:rsid w:val="00D366E9"/>
    <w:rsid w:val="00D37724"/>
    <w:rsid w:val="00D45891"/>
    <w:rsid w:val="00D47DDB"/>
    <w:rsid w:val="00D55D82"/>
    <w:rsid w:val="00D657D2"/>
    <w:rsid w:val="00D71867"/>
    <w:rsid w:val="00D733D6"/>
    <w:rsid w:val="00D75CFD"/>
    <w:rsid w:val="00D85CF5"/>
    <w:rsid w:val="00D9349A"/>
    <w:rsid w:val="00DA480D"/>
    <w:rsid w:val="00DB3239"/>
    <w:rsid w:val="00DB404B"/>
    <w:rsid w:val="00DC032A"/>
    <w:rsid w:val="00DC1600"/>
    <w:rsid w:val="00DC3781"/>
    <w:rsid w:val="00DE086C"/>
    <w:rsid w:val="00DE08DB"/>
    <w:rsid w:val="00DE0DA2"/>
    <w:rsid w:val="00DE304A"/>
    <w:rsid w:val="00DE4CE6"/>
    <w:rsid w:val="00DE7DC8"/>
    <w:rsid w:val="00E338F9"/>
    <w:rsid w:val="00E41A1B"/>
    <w:rsid w:val="00E43C26"/>
    <w:rsid w:val="00E551CA"/>
    <w:rsid w:val="00E60969"/>
    <w:rsid w:val="00E751C6"/>
    <w:rsid w:val="00E76610"/>
    <w:rsid w:val="00E81868"/>
    <w:rsid w:val="00E90FDE"/>
    <w:rsid w:val="00EA635D"/>
    <w:rsid w:val="00EB15E5"/>
    <w:rsid w:val="00EB733B"/>
    <w:rsid w:val="00EC4A9D"/>
    <w:rsid w:val="00EC7A73"/>
    <w:rsid w:val="00ED5B26"/>
    <w:rsid w:val="00EE2756"/>
    <w:rsid w:val="00EF035E"/>
    <w:rsid w:val="00EF1C7A"/>
    <w:rsid w:val="00EF490E"/>
    <w:rsid w:val="00EF5170"/>
    <w:rsid w:val="00F02AE3"/>
    <w:rsid w:val="00F03C6A"/>
    <w:rsid w:val="00F05139"/>
    <w:rsid w:val="00F07E09"/>
    <w:rsid w:val="00F11893"/>
    <w:rsid w:val="00F1338A"/>
    <w:rsid w:val="00F20003"/>
    <w:rsid w:val="00F314C5"/>
    <w:rsid w:val="00F531A9"/>
    <w:rsid w:val="00F72275"/>
    <w:rsid w:val="00F804BD"/>
    <w:rsid w:val="00F84745"/>
    <w:rsid w:val="00F915E5"/>
    <w:rsid w:val="00FA2421"/>
    <w:rsid w:val="00FA25C5"/>
    <w:rsid w:val="00FA574F"/>
    <w:rsid w:val="00FA6EDE"/>
    <w:rsid w:val="00FB2615"/>
    <w:rsid w:val="00FB3D02"/>
    <w:rsid w:val="00FB4C35"/>
    <w:rsid w:val="00FB52A5"/>
    <w:rsid w:val="00FC0A8E"/>
    <w:rsid w:val="00FC1968"/>
    <w:rsid w:val="00FC7C8F"/>
    <w:rsid w:val="00FE5CC5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9D2D8CB"/>
  <w15:chartTrackingRefBased/>
  <w15:docId w15:val="{B48126A5-1E43-47DC-928B-9D5AD72A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06D1"/>
    <w:pPr>
      <w:jc w:val="both"/>
    </w:pPr>
    <w:rPr>
      <w:rFonts w:ascii="Lucida Sans" w:hAnsi="Lucida Sans"/>
      <w:lang w:val="es-ES_tradnl"/>
    </w:rPr>
  </w:style>
  <w:style w:type="paragraph" w:styleId="Ttulo1">
    <w:name w:val="heading 1"/>
    <w:basedOn w:val="Normal"/>
    <w:next w:val="Normal"/>
    <w:qFormat/>
    <w:rsid w:val="00842651"/>
    <w:pPr>
      <w:keepNext/>
      <w:numPr>
        <w:numId w:val="1"/>
      </w:numPr>
      <w:spacing w:before="60" w:after="60"/>
      <w:ind w:hanging="567"/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60" w:after="60"/>
      <w:ind w:left="567" w:hanging="567"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60" w:after="60"/>
      <w:ind w:left="567" w:hanging="567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60" w:after="60"/>
      <w:ind w:left="567" w:hanging="567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60" w:after="60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DB404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Ttulo7">
    <w:name w:val="heading 7"/>
    <w:basedOn w:val="Normal"/>
    <w:next w:val="Normal"/>
    <w:qFormat/>
    <w:rsid w:val="00DB404B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DB404B"/>
    <w:pPr>
      <w:numPr>
        <w:ilvl w:val="8"/>
        <w:numId w:val="1"/>
      </w:numPr>
      <w:spacing w:before="240" w:after="60"/>
      <w:outlineLvl w:val="8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DC1">
    <w:name w:val="toc 1"/>
    <w:basedOn w:val="Normal"/>
    <w:next w:val="Normal"/>
    <w:semiHidden/>
    <w:pPr>
      <w:tabs>
        <w:tab w:val="right" w:leader="dot" w:pos="9027"/>
      </w:tabs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9027"/>
      </w:tabs>
      <w:ind w:left="240"/>
    </w:pPr>
    <w:rPr>
      <w:smallCaps/>
    </w:rPr>
  </w:style>
  <w:style w:type="paragraph" w:styleId="TDC3">
    <w:name w:val="toc 3"/>
    <w:basedOn w:val="Normal"/>
    <w:next w:val="Normal"/>
    <w:semiHidden/>
    <w:pPr>
      <w:tabs>
        <w:tab w:val="right" w:leader="dot" w:pos="9027"/>
      </w:tabs>
      <w:ind w:left="480"/>
    </w:pPr>
  </w:style>
  <w:style w:type="paragraph" w:styleId="TDC4">
    <w:name w:val="toc 4"/>
    <w:basedOn w:val="Normal"/>
    <w:next w:val="Normal"/>
    <w:semiHidden/>
    <w:pPr>
      <w:tabs>
        <w:tab w:val="right" w:leader="dot" w:pos="9027"/>
      </w:tabs>
      <w:ind w:left="720"/>
    </w:pPr>
  </w:style>
  <w:style w:type="paragraph" w:styleId="TDC5">
    <w:name w:val="toc 5"/>
    <w:basedOn w:val="Normal"/>
    <w:next w:val="Normal"/>
    <w:semiHidden/>
    <w:pPr>
      <w:tabs>
        <w:tab w:val="right" w:leader="dot" w:pos="9027"/>
      </w:tabs>
      <w:ind w:left="960"/>
    </w:pPr>
  </w:style>
  <w:style w:type="table" w:styleId="Tablaconcuadrcula">
    <w:name w:val="Table Grid"/>
    <w:basedOn w:val="Tablanormal"/>
    <w:rsid w:val="0064761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B404B"/>
    <w:rPr>
      <w:rFonts w:ascii="Lucida Sans" w:hAnsi="Lucida Sans"/>
      <w:sz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</w:style>
  <w:style w:type="character" w:styleId="Refdenotaalpie">
    <w:name w:val="footnote reference"/>
    <w:basedOn w:val="Fuentedeprrafopredeter"/>
    <w:rPr>
      <w:vertAlign w:val="superscript"/>
    </w:rPr>
  </w:style>
  <w:style w:type="paragraph" w:styleId="Prrafodelista">
    <w:name w:val="List Paragraph"/>
    <w:basedOn w:val="Normal"/>
    <w:uiPriority w:val="34"/>
    <w:qFormat/>
    <w:rsid w:val="00C64952"/>
    <w:pPr>
      <w:ind w:left="720"/>
      <w:contextualSpacing/>
    </w:pPr>
  </w:style>
  <w:style w:type="character" w:styleId="Hipervnculo">
    <w:name w:val="Hyperlink"/>
    <w:basedOn w:val="Fuentedeprrafopredeter"/>
    <w:rsid w:val="003E17B7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rsid w:val="00D71867"/>
    <w:rPr>
      <w:rFonts w:ascii="Courier New" w:eastAsia="Calibri" w:hAnsi="Courier New" w:cs="Courier New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71867"/>
    <w:rPr>
      <w:rFonts w:ascii="Courier New" w:eastAsia="Calibri" w:hAnsi="Courier New" w:cs="Courier New"/>
      <w:lang w:val="es-ES_tradnl"/>
    </w:rPr>
  </w:style>
  <w:style w:type="character" w:customStyle="1" w:styleId="TextonotapieCar">
    <w:name w:val="Texto nota pie Car"/>
    <w:link w:val="Textonotapie"/>
    <w:rsid w:val="00D71867"/>
    <w:rPr>
      <w:rFonts w:ascii="Lucida Sans" w:hAnsi="Lucida Sans"/>
      <w:lang w:val="es-ES_tradnl"/>
    </w:rPr>
  </w:style>
  <w:style w:type="character" w:styleId="Hipervnculovisitado">
    <w:name w:val="FollowedHyperlink"/>
    <w:basedOn w:val="Fuentedeprrafopredeter"/>
    <w:rsid w:val="00ED5B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obe.eus/publicaciones/programas-ayudas-a-empresa-en-ecoinnovacion-y-ecodiseno-para-economia-circular-en-pais-vasco-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hobe.eus/publicaciones/programas-ayudas-a-empresa-en-ecoinnovacion-y-ecodiseno-para-economia-circular-en-pais-vasco-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46_Area_Tecnica_Proyectos_Estrategicos\4609-Ecoeficiencia_Ecodise&#241;o\460906\dise&#241;o%20bases%2019\Directrices%20de%20subcontratacio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1A173-DA9C-4E28-9C8A-D3E508CF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Directrices de subcontratacion.dotx</Template>
  <TotalTime>20</TotalTime>
  <Pages>6</Pages>
  <Words>1476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Ref.</vt:lpstr>
    </vt:vector>
  </TitlesOfParts>
  <Company>Ihobe</Company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Ref.</dc:title>
  <dc:subject/>
  <dc:creator>Leire Lombraña Lartategui</dc:creator>
  <cp:keywords/>
  <dc:description/>
  <cp:lastModifiedBy>Sergio Souto</cp:lastModifiedBy>
  <cp:revision>4</cp:revision>
  <dcterms:created xsi:type="dcterms:W3CDTF">2020-05-29T05:44:00Z</dcterms:created>
  <dcterms:modified xsi:type="dcterms:W3CDTF">2020-06-01T20:50:00Z</dcterms:modified>
</cp:coreProperties>
</file>